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297716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Default="00623DD7" w:rsidP="00623DD7">
      <w:pPr>
        <w:ind w:firstLine="6237"/>
        <w:jc w:val="both"/>
      </w:pPr>
    </w:p>
    <w:p w:rsidR="00754186" w:rsidRPr="0041440D" w:rsidRDefault="00754186" w:rsidP="00754186">
      <w:pPr>
        <w:rPr>
          <w:sz w:val="28"/>
          <w:szCs w:val="28"/>
          <w:u w:val="single"/>
        </w:rPr>
      </w:pPr>
      <w:r>
        <w:rPr>
          <w:sz w:val="24"/>
        </w:rPr>
        <w:t xml:space="preserve">   </w:t>
      </w:r>
      <w:r w:rsidRPr="00A1101F">
        <w:rPr>
          <w:sz w:val="24"/>
        </w:rPr>
        <w:t>«</w:t>
      </w:r>
      <w:r w:rsidR="0041440D" w:rsidRPr="0041440D">
        <w:rPr>
          <w:sz w:val="28"/>
          <w:szCs w:val="28"/>
        </w:rPr>
        <w:t>05</w:t>
      </w:r>
      <w:r w:rsidRPr="00A1101F">
        <w:rPr>
          <w:sz w:val="24"/>
        </w:rPr>
        <w:t xml:space="preserve">» </w:t>
      </w:r>
      <w:r w:rsidR="0041440D" w:rsidRPr="0041440D">
        <w:rPr>
          <w:sz w:val="28"/>
          <w:szCs w:val="28"/>
        </w:rPr>
        <w:t xml:space="preserve">февраля   </w:t>
      </w:r>
      <w:r w:rsidRPr="0041440D">
        <w:rPr>
          <w:sz w:val="28"/>
          <w:szCs w:val="28"/>
        </w:rPr>
        <w:t>2021</w:t>
      </w:r>
      <w:r w:rsidR="0041440D">
        <w:rPr>
          <w:sz w:val="28"/>
          <w:szCs w:val="28"/>
        </w:rPr>
        <w:t>г.</w:t>
      </w:r>
      <w:r w:rsidRPr="0041440D">
        <w:rPr>
          <w:sz w:val="28"/>
          <w:szCs w:val="28"/>
        </w:rPr>
        <w:t xml:space="preserve">                               </w:t>
      </w:r>
      <w:r w:rsidR="0041440D">
        <w:rPr>
          <w:sz w:val="28"/>
          <w:szCs w:val="28"/>
        </w:rPr>
        <w:t xml:space="preserve">            </w:t>
      </w:r>
      <w:r w:rsidRPr="0041440D">
        <w:rPr>
          <w:sz w:val="28"/>
          <w:szCs w:val="28"/>
        </w:rPr>
        <w:t xml:space="preserve"> </w:t>
      </w:r>
      <w:r w:rsidRPr="0041440D">
        <w:rPr>
          <w:sz w:val="28"/>
          <w:szCs w:val="28"/>
          <w:u w:val="single"/>
        </w:rPr>
        <w:t>№</w:t>
      </w:r>
      <w:r w:rsidR="0041440D" w:rsidRPr="0041440D">
        <w:rPr>
          <w:sz w:val="28"/>
          <w:szCs w:val="28"/>
          <w:u w:val="single"/>
        </w:rPr>
        <w:t xml:space="preserve"> 11</w:t>
      </w:r>
    </w:p>
    <w:p w:rsidR="00754186" w:rsidRPr="0041440D" w:rsidRDefault="00754186" w:rsidP="00754186">
      <w:pPr>
        <w:rPr>
          <w:sz w:val="28"/>
          <w:szCs w:val="28"/>
        </w:rPr>
      </w:pPr>
      <w:r w:rsidRPr="004144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754186" w:rsidRPr="00D207ED" w:rsidRDefault="00754186" w:rsidP="002C770C">
      <w:pPr>
        <w:rPr>
          <w:sz w:val="28"/>
          <w:szCs w:val="28"/>
        </w:rPr>
      </w:pPr>
      <w:r w:rsidRPr="00D207ED">
        <w:rPr>
          <w:sz w:val="28"/>
          <w:szCs w:val="28"/>
        </w:rPr>
        <w:t xml:space="preserve">                                                                                  Заместителю </w:t>
      </w:r>
      <w:r w:rsidR="00FD658A" w:rsidRPr="00D207ED">
        <w:rPr>
          <w:sz w:val="28"/>
          <w:szCs w:val="28"/>
        </w:rPr>
        <w:t>П</w:t>
      </w:r>
      <w:r w:rsidRPr="00D207ED">
        <w:rPr>
          <w:sz w:val="28"/>
          <w:szCs w:val="28"/>
        </w:rPr>
        <w:t>редседателя</w:t>
      </w:r>
    </w:p>
    <w:p w:rsidR="00754186" w:rsidRPr="00D207ED" w:rsidRDefault="00754186" w:rsidP="002C770C">
      <w:pPr>
        <w:rPr>
          <w:sz w:val="28"/>
          <w:szCs w:val="28"/>
        </w:rPr>
      </w:pPr>
      <w:r w:rsidRPr="00D207ED">
        <w:rPr>
          <w:sz w:val="28"/>
          <w:szCs w:val="28"/>
        </w:rPr>
        <w:t xml:space="preserve">                                                                                  Ярославской областной </w:t>
      </w:r>
    </w:p>
    <w:p w:rsidR="00754186" w:rsidRPr="00A4637E" w:rsidRDefault="00754186" w:rsidP="002C770C">
      <w:pPr>
        <w:rPr>
          <w:sz w:val="28"/>
          <w:szCs w:val="28"/>
        </w:rPr>
      </w:pPr>
      <w:r w:rsidRPr="00D207ED">
        <w:rPr>
          <w:sz w:val="28"/>
          <w:szCs w:val="28"/>
        </w:rPr>
        <w:t xml:space="preserve">                                                                                  Думы</w:t>
      </w:r>
    </w:p>
    <w:p w:rsidR="00083F33" w:rsidRPr="00A4637E" w:rsidRDefault="00083F33" w:rsidP="002C770C">
      <w:pPr>
        <w:rPr>
          <w:sz w:val="28"/>
          <w:szCs w:val="28"/>
        </w:rPr>
      </w:pPr>
    </w:p>
    <w:p w:rsidR="00754186" w:rsidRPr="00D207ED" w:rsidRDefault="00754186" w:rsidP="002C770C">
      <w:pPr>
        <w:rPr>
          <w:sz w:val="28"/>
          <w:szCs w:val="28"/>
        </w:rPr>
      </w:pPr>
      <w:r w:rsidRPr="00D207ED">
        <w:rPr>
          <w:sz w:val="28"/>
          <w:szCs w:val="28"/>
        </w:rPr>
        <w:t xml:space="preserve">                                                                                  Н.А. </w:t>
      </w:r>
      <w:proofErr w:type="spellStart"/>
      <w:r w:rsidRPr="00D207ED">
        <w:rPr>
          <w:sz w:val="28"/>
          <w:szCs w:val="28"/>
        </w:rPr>
        <w:t>Александрычеву</w:t>
      </w:r>
      <w:proofErr w:type="spellEnd"/>
      <w:r w:rsidRPr="00D207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54186" w:rsidRPr="00754186" w:rsidRDefault="00754186" w:rsidP="002C770C">
      <w:pPr>
        <w:rPr>
          <w:sz w:val="28"/>
          <w:szCs w:val="28"/>
        </w:rPr>
      </w:pPr>
      <w:r w:rsidRPr="00754186">
        <w:rPr>
          <w:sz w:val="28"/>
          <w:szCs w:val="28"/>
        </w:rPr>
        <w:t xml:space="preserve">                                                  </w:t>
      </w:r>
      <w:r w:rsidR="00623DD7" w:rsidRPr="00754186">
        <w:rPr>
          <w:sz w:val="28"/>
          <w:szCs w:val="28"/>
        </w:rPr>
        <w:t xml:space="preserve">                </w:t>
      </w:r>
    </w:p>
    <w:p w:rsidR="00A03F98" w:rsidRPr="007D4C62" w:rsidRDefault="00623DD7" w:rsidP="00795DEE">
      <w:pPr>
        <w:rPr>
          <w:rStyle w:val="s2"/>
          <w:sz w:val="28"/>
          <w:szCs w:val="28"/>
        </w:rPr>
      </w:pPr>
      <w:r w:rsidRPr="00A1101F">
        <w:t xml:space="preserve">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</w:t>
      </w:r>
      <w:r w:rsidRPr="00A1101F">
        <w:t xml:space="preserve"> </w:t>
      </w:r>
      <w:proofErr w:type="gramStart"/>
      <w:r w:rsidR="00091962"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1C26E5">
        <w:rPr>
          <w:sz w:val="28"/>
          <w:szCs w:val="28"/>
        </w:rPr>
        <w:t>вносим</w:t>
      </w:r>
      <w:r w:rsidR="00091962" w:rsidRPr="008D1CB6">
        <w:rPr>
          <w:sz w:val="28"/>
          <w:szCs w:val="28"/>
        </w:rPr>
        <w:t xml:space="preserve"> на ра</w:t>
      </w:r>
      <w:r w:rsidR="00091962" w:rsidRPr="008D1CB6">
        <w:rPr>
          <w:sz w:val="28"/>
          <w:szCs w:val="28"/>
        </w:rPr>
        <w:t>с</w:t>
      </w:r>
      <w:r w:rsidR="00091962"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="00091962" w:rsidRPr="008D1CB6">
        <w:rPr>
          <w:sz w:val="28"/>
          <w:szCs w:val="28"/>
        </w:rPr>
        <w:t>и</w:t>
      </w:r>
      <w:r w:rsidR="00091962" w:rsidRPr="008D1CB6">
        <w:rPr>
          <w:sz w:val="28"/>
          <w:szCs w:val="28"/>
        </w:rPr>
        <w:t>ативы</w:t>
      </w:r>
      <w:r w:rsidR="00091962" w:rsidRPr="008D1CB6">
        <w:rPr>
          <w:color w:val="000000"/>
          <w:sz w:val="28"/>
          <w:szCs w:val="28"/>
        </w:rPr>
        <w:t xml:space="preserve"> </w:t>
      </w:r>
      <w:r w:rsidR="001C26E5">
        <w:rPr>
          <w:color w:val="000000"/>
          <w:sz w:val="28"/>
          <w:szCs w:val="28"/>
        </w:rPr>
        <w:t>поправку</w:t>
      </w:r>
      <w:r w:rsidR="00091962" w:rsidRPr="001F0573">
        <w:rPr>
          <w:i/>
          <w:color w:val="000000"/>
          <w:sz w:val="28"/>
          <w:szCs w:val="28"/>
        </w:rPr>
        <w:t xml:space="preserve"> </w:t>
      </w:r>
      <w:r w:rsidR="00091962"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9938FC">
        <w:rPr>
          <w:color w:val="000000"/>
          <w:sz w:val="28"/>
          <w:szCs w:val="28"/>
        </w:rPr>
        <w:t>«О внесении измен</w:t>
      </w:r>
      <w:r w:rsidR="009938FC">
        <w:rPr>
          <w:color w:val="000000"/>
          <w:sz w:val="28"/>
          <w:szCs w:val="28"/>
        </w:rPr>
        <w:t>е</w:t>
      </w:r>
      <w:r w:rsidR="009938FC">
        <w:rPr>
          <w:color w:val="000000"/>
          <w:sz w:val="28"/>
          <w:szCs w:val="28"/>
        </w:rPr>
        <w:t xml:space="preserve">ний в Закон Ярославской области </w:t>
      </w:r>
      <w:r w:rsidR="00091962" w:rsidRPr="008D1CB6">
        <w:rPr>
          <w:color w:val="000000"/>
          <w:sz w:val="28"/>
          <w:szCs w:val="28"/>
        </w:rPr>
        <w:t>«</w:t>
      </w:r>
      <w:r w:rsidR="00091962">
        <w:rPr>
          <w:bCs/>
          <w:sz w:val="28"/>
          <w:szCs w:val="28"/>
        </w:rPr>
        <w:t>Об областном бюд</w:t>
      </w:r>
      <w:r w:rsidR="00F36F89">
        <w:rPr>
          <w:bCs/>
          <w:sz w:val="28"/>
          <w:szCs w:val="28"/>
        </w:rPr>
        <w:t>жете на 20</w:t>
      </w:r>
      <w:r w:rsidR="001C26E5">
        <w:rPr>
          <w:bCs/>
          <w:sz w:val="28"/>
          <w:szCs w:val="28"/>
        </w:rPr>
        <w:t>2</w:t>
      </w:r>
      <w:r w:rsidR="00F36F89">
        <w:rPr>
          <w:bCs/>
          <w:sz w:val="28"/>
          <w:szCs w:val="28"/>
        </w:rPr>
        <w:t>1</w:t>
      </w:r>
      <w:r w:rsidR="00091962" w:rsidRPr="008D1CB6">
        <w:rPr>
          <w:bCs/>
          <w:sz w:val="28"/>
          <w:szCs w:val="28"/>
        </w:rPr>
        <w:t xml:space="preserve"> год и на плано</w:t>
      </w:r>
      <w:r w:rsidR="00297716">
        <w:rPr>
          <w:bCs/>
          <w:sz w:val="28"/>
          <w:szCs w:val="28"/>
        </w:rPr>
        <w:t>вый период 202</w:t>
      </w:r>
      <w:r w:rsidR="001C26E5">
        <w:rPr>
          <w:bCs/>
          <w:sz w:val="28"/>
          <w:szCs w:val="28"/>
        </w:rPr>
        <w:t>2</w:t>
      </w:r>
      <w:r w:rsidR="00297716">
        <w:rPr>
          <w:bCs/>
          <w:sz w:val="28"/>
          <w:szCs w:val="28"/>
        </w:rPr>
        <w:t xml:space="preserve"> и 202</w:t>
      </w:r>
      <w:r w:rsidR="001C26E5">
        <w:rPr>
          <w:bCs/>
          <w:sz w:val="28"/>
          <w:szCs w:val="28"/>
        </w:rPr>
        <w:t>3</w:t>
      </w:r>
      <w:r w:rsidR="00091962"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 </w:t>
      </w:r>
      <w:r w:rsidR="009938FC">
        <w:rPr>
          <w:sz w:val="28"/>
          <w:szCs w:val="28"/>
        </w:rPr>
        <w:t>внесенному Губерна</w:t>
      </w:r>
      <w:r w:rsidR="004B4309">
        <w:rPr>
          <w:sz w:val="28"/>
          <w:szCs w:val="28"/>
        </w:rPr>
        <w:t>тором</w:t>
      </w:r>
      <w:r w:rsidR="009938FC">
        <w:rPr>
          <w:sz w:val="28"/>
          <w:szCs w:val="28"/>
        </w:rPr>
        <w:t xml:space="preserve"> Ярославской </w:t>
      </w:r>
      <w:r w:rsidR="004B4309">
        <w:rPr>
          <w:sz w:val="28"/>
          <w:szCs w:val="28"/>
        </w:rPr>
        <w:t>области</w:t>
      </w:r>
      <w:r w:rsidR="001C26E5">
        <w:rPr>
          <w:sz w:val="28"/>
          <w:szCs w:val="28"/>
        </w:rPr>
        <w:t xml:space="preserve">  </w:t>
      </w:r>
      <w:r w:rsidR="00A4637E" w:rsidRPr="00A4637E">
        <w:rPr>
          <w:sz w:val="28"/>
          <w:szCs w:val="28"/>
        </w:rPr>
        <w:t>05</w:t>
      </w:r>
      <w:r w:rsidR="000C4062" w:rsidRPr="00083F33">
        <w:rPr>
          <w:sz w:val="28"/>
          <w:szCs w:val="28"/>
        </w:rPr>
        <w:t>.</w:t>
      </w:r>
      <w:r w:rsidR="009259C6" w:rsidRPr="00083F33">
        <w:rPr>
          <w:sz w:val="28"/>
          <w:szCs w:val="28"/>
        </w:rPr>
        <w:t>02</w:t>
      </w:r>
      <w:r w:rsidR="000C4062" w:rsidRPr="00083F33">
        <w:rPr>
          <w:sz w:val="28"/>
          <w:szCs w:val="28"/>
        </w:rPr>
        <w:t>.20</w:t>
      </w:r>
      <w:r w:rsidR="001C26E5" w:rsidRPr="00083F33">
        <w:rPr>
          <w:sz w:val="28"/>
          <w:szCs w:val="28"/>
        </w:rPr>
        <w:t>2</w:t>
      </w:r>
      <w:r w:rsidR="000C4062" w:rsidRPr="00083F33">
        <w:rPr>
          <w:sz w:val="28"/>
          <w:szCs w:val="28"/>
        </w:rPr>
        <w:t>1</w:t>
      </w:r>
      <w:r w:rsidR="000C4062">
        <w:rPr>
          <w:sz w:val="28"/>
          <w:szCs w:val="28"/>
        </w:rPr>
        <w:t xml:space="preserve"> </w:t>
      </w:r>
      <w:proofErr w:type="spellStart"/>
      <w:r w:rsidR="009938FC">
        <w:rPr>
          <w:sz w:val="28"/>
          <w:szCs w:val="28"/>
        </w:rPr>
        <w:t>вх</w:t>
      </w:r>
      <w:proofErr w:type="spellEnd"/>
      <w:r w:rsidR="009938FC">
        <w:rPr>
          <w:sz w:val="28"/>
          <w:szCs w:val="28"/>
        </w:rPr>
        <w:t xml:space="preserve">. </w:t>
      </w:r>
      <w:r w:rsidR="000C4062">
        <w:rPr>
          <w:sz w:val="28"/>
          <w:szCs w:val="28"/>
        </w:rPr>
        <w:t>№</w:t>
      </w:r>
      <w:r w:rsidR="001C26E5">
        <w:rPr>
          <w:sz w:val="28"/>
          <w:szCs w:val="28"/>
        </w:rPr>
        <w:t xml:space="preserve"> </w:t>
      </w:r>
      <w:r w:rsidR="00A4637E" w:rsidRPr="0041440D">
        <w:rPr>
          <w:sz w:val="28"/>
          <w:szCs w:val="28"/>
        </w:rPr>
        <w:t>247</w:t>
      </w:r>
      <w:r w:rsidR="001C26E5">
        <w:rPr>
          <w:sz w:val="28"/>
          <w:szCs w:val="28"/>
        </w:rPr>
        <w:t xml:space="preserve">  с</w:t>
      </w:r>
      <w:r w:rsidR="000C4062">
        <w:rPr>
          <w:sz w:val="28"/>
          <w:szCs w:val="28"/>
        </w:rPr>
        <w:t>ледующего содержания:</w:t>
      </w:r>
      <w:proofErr w:type="gramEnd"/>
    </w:p>
    <w:p w:rsidR="00E01F9D" w:rsidRDefault="00E01F9D" w:rsidP="00E01F9D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297716">
        <w:rPr>
          <w:rStyle w:val="s2"/>
          <w:sz w:val="28"/>
          <w:szCs w:val="28"/>
        </w:rPr>
        <w:t>сходы областного бюджета на 20</w:t>
      </w:r>
      <w:r w:rsidR="001C26E5">
        <w:rPr>
          <w:rStyle w:val="s2"/>
          <w:sz w:val="28"/>
          <w:szCs w:val="28"/>
        </w:rPr>
        <w:t>2</w:t>
      </w:r>
      <w:r w:rsidR="00297716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год:</w:t>
      </w:r>
    </w:p>
    <w:p w:rsidR="00B43A4F" w:rsidRDefault="006B681E" w:rsidP="006F54BF">
      <w:pPr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увеличи</w:t>
      </w:r>
      <w:r w:rsidR="00A87E8C">
        <w:rPr>
          <w:rStyle w:val="s2"/>
          <w:sz w:val="28"/>
          <w:szCs w:val="28"/>
        </w:rPr>
        <w:t>ть</w:t>
      </w:r>
      <w:r>
        <w:rPr>
          <w:rStyle w:val="s2"/>
          <w:sz w:val="28"/>
          <w:szCs w:val="28"/>
        </w:rPr>
        <w:t xml:space="preserve"> </w:t>
      </w:r>
      <w:r w:rsidRPr="00E21505">
        <w:rPr>
          <w:rStyle w:val="s2"/>
          <w:sz w:val="28"/>
          <w:szCs w:val="28"/>
        </w:rPr>
        <w:t xml:space="preserve">расходы областного бюджета по Государственной программе (код целевой классификации </w:t>
      </w:r>
      <w:r>
        <w:rPr>
          <w:rStyle w:val="s2"/>
          <w:sz w:val="28"/>
          <w:szCs w:val="28"/>
        </w:rPr>
        <w:t>01.0.00.00000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>«Развитие здравоохранения в Яр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 xml:space="preserve">славской области» </w:t>
      </w:r>
    </w:p>
    <w:p w:rsidR="001C26E5" w:rsidRPr="00795DEE" w:rsidRDefault="00B43A4F" w:rsidP="006B681E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на сумму 11</w:t>
      </w:r>
      <w:r w:rsidR="001C26E5">
        <w:rPr>
          <w:rStyle w:val="s2"/>
          <w:sz w:val="28"/>
          <w:szCs w:val="28"/>
        </w:rPr>
        <w:t>5173</w:t>
      </w:r>
      <w:r w:rsidR="00754186">
        <w:rPr>
          <w:rStyle w:val="s2"/>
          <w:sz w:val="28"/>
          <w:szCs w:val="28"/>
        </w:rPr>
        <w:t>5</w:t>
      </w:r>
      <w:r w:rsidR="001C26E5">
        <w:rPr>
          <w:rStyle w:val="s2"/>
          <w:sz w:val="28"/>
          <w:szCs w:val="28"/>
        </w:rPr>
        <w:t>,00</w:t>
      </w:r>
      <w:r w:rsidR="006B681E" w:rsidRPr="00CE357C">
        <w:rPr>
          <w:rStyle w:val="s2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B681E" w:rsidRPr="00E21505">
        <w:rPr>
          <w:rStyle w:val="s2"/>
          <w:sz w:val="28"/>
          <w:szCs w:val="28"/>
        </w:rPr>
        <w:t>рублей</w:t>
      </w:r>
      <w:r w:rsidR="006F54BF">
        <w:rPr>
          <w:rStyle w:val="s2"/>
          <w:sz w:val="28"/>
          <w:szCs w:val="28"/>
        </w:rPr>
        <w:t xml:space="preserve"> (один миллион </w:t>
      </w:r>
      <w:proofErr w:type="gramStart"/>
      <w:r w:rsidR="006F54BF">
        <w:rPr>
          <w:rStyle w:val="s2"/>
          <w:sz w:val="28"/>
          <w:szCs w:val="28"/>
        </w:rPr>
        <w:t>сто пятьдесят одну</w:t>
      </w:r>
      <w:proofErr w:type="gramEnd"/>
      <w:r w:rsidR="006F54BF">
        <w:rPr>
          <w:rStyle w:val="s2"/>
          <w:sz w:val="28"/>
          <w:szCs w:val="28"/>
        </w:rPr>
        <w:t xml:space="preserve"> тысячу семьсот тридцать пять) рублей</w:t>
      </w:r>
      <w:r w:rsidR="001C26E5">
        <w:rPr>
          <w:rStyle w:val="s2"/>
          <w:sz w:val="28"/>
          <w:szCs w:val="28"/>
        </w:rPr>
        <w:t xml:space="preserve"> </w:t>
      </w:r>
      <w:r w:rsidR="00D912B8">
        <w:rPr>
          <w:rStyle w:val="s2"/>
          <w:sz w:val="28"/>
          <w:szCs w:val="28"/>
        </w:rPr>
        <w:t>ГАУЗ ЯО «Клиническая больница №2»  на ремонт кабинетов</w:t>
      </w:r>
      <w:r w:rsidR="00181969">
        <w:rPr>
          <w:rStyle w:val="s2"/>
          <w:sz w:val="28"/>
          <w:szCs w:val="28"/>
        </w:rPr>
        <w:t xml:space="preserve"> приема врачей</w:t>
      </w:r>
      <w:r w:rsidR="00FD658A">
        <w:rPr>
          <w:rStyle w:val="s2"/>
          <w:sz w:val="28"/>
          <w:szCs w:val="28"/>
        </w:rPr>
        <w:t xml:space="preserve"> терапевтов участковых, кабинета </w:t>
      </w:r>
      <w:proofErr w:type="spellStart"/>
      <w:r w:rsidR="00FD658A">
        <w:rPr>
          <w:rStyle w:val="s2"/>
          <w:sz w:val="28"/>
          <w:szCs w:val="28"/>
        </w:rPr>
        <w:t>оторин</w:t>
      </w:r>
      <w:r w:rsidR="00FD658A">
        <w:rPr>
          <w:rStyle w:val="s2"/>
          <w:sz w:val="28"/>
          <w:szCs w:val="28"/>
        </w:rPr>
        <w:t>о</w:t>
      </w:r>
      <w:r w:rsidR="00FD658A">
        <w:rPr>
          <w:rStyle w:val="s2"/>
          <w:sz w:val="28"/>
          <w:szCs w:val="28"/>
        </w:rPr>
        <w:t>ларинголога</w:t>
      </w:r>
      <w:proofErr w:type="spellEnd"/>
      <w:r w:rsidR="00181969">
        <w:rPr>
          <w:rStyle w:val="s2"/>
          <w:sz w:val="28"/>
          <w:szCs w:val="28"/>
        </w:rPr>
        <w:t xml:space="preserve"> в здании взрослой </w:t>
      </w:r>
      <w:r w:rsidR="00D912B8">
        <w:rPr>
          <w:rStyle w:val="s2"/>
          <w:sz w:val="28"/>
          <w:szCs w:val="28"/>
        </w:rPr>
        <w:t xml:space="preserve"> </w:t>
      </w:r>
      <w:r w:rsidR="00181969">
        <w:rPr>
          <w:rStyle w:val="s2"/>
          <w:sz w:val="28"/>
          <w:szCs w:val="28"/>
        </w:rPr>
        <w:t>поликлиники №3 ГБУЗ ЯО «КБ №2»</w:t>
      </w:r>
      <w:r w:rsidR="00795DEE">
        <w:rPr>
          <w:rStyle w:val="s2"/>
          <w:sz w:val="28"/>
          <w:szCs w:val="28"/>
        </w:rPr>
        <w:t>,</w:t>
      </w:r>
    </w:p>
    <w:p w:rsidR="00E01F9D" w:rsidRDefault="00E01F9D" w:rsidP="00D912B8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уменьши</w:t>
      </w:r>
      <w:r w:rsidR="006B681E"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 xml:space="preserve"> </w:t>
      </w:r>
      <w:r w:rsidR="00A87E8C">
        <w:rPr>
          <w:rStyle w:val="s2"/>
          <w:sz w:val="28"/>
          <w:szCs w:val="28"/>
        </w:rPr>
        <w:t xml:space="preserve">на указанную сумму нераспределенные средства субсидии на реализацию мероприятий инициативного бюджетирования на территории Ярославской области (поддержка местных инициатив) </w:t>
      </w:r>
      <w:r w:rsidR="00F4727B" w:rsidRPr="00E21505">
        <w:rPr>
          <w:rStyle w:val="s2"/>
          <w:sz w:val="28"/>
          <w:szCs w:val="28"/>
        </w:rPr>
        <w:t>(код целевой класс</w:t>
      </w:r>
      <w:r w:rsidR="00F4727B" w:rsidRPr="00E21505">
        <w:rPr>
          <w:rStyle w:val="s2"/>
          <w:sz w:val="28"/>
          <w:szCs w:val="28"/>
        </w:rPr>
        <w:t>и</w:t>
      </w:r>
      <w:r w:rsidR="00F4727B" w:rsidRPr="00E21505">
        <w:rPr>
          <w:rStyle w:val="s2"/>
          <w:sz w:val="28"/>
          <w:szCs w:val="28"/>
        </w:rPr>
        <w:t xml:space="preserve">фикации </w:t>
      </w:r>
      <w:r w:rsidR="004B4309" w:rsidRPr="004B4309">
        <w:rPr>
          <w:rStyle w:val="s2"/>
          <w:sz w:val="28"/>
          <w:szCs w:val="28"/>
        </w:rPr>
        <w:t>39.6.01.75350</w:t>
      </w:r>
      <w:r w:rsidR="00F4727B" w:rsidRPr="00F4727B">
        <w:rPr>
          <w:rStyle w:val="s2"/>
          <w:sz w:val="28"/>
          <w:szCs w:val="28"/>
        </w:rPr>
        <w:t xml:space="preserve">) </w:t>
      </w:r>
      <w:r w:rsidRPr="00E21505">
        <w:rPr>
          <w:rStyle w:val="s2"/>
          <w:sz w:val="28"/>
          <w:szCs w:val="28"/>
        </w:rPr>
        <w:t xml:space="preserve">по Государственной программе </w:t>
      </w:r>
      <w:r>
        <w:rPr>
          <w:rStyle w:val="s2"/>
          <w:sz w:val="28"/>
          <w:szCs w:val="28"/>
        </w:rPr>
        <w:t>«Местное сам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управление в Ярославской области</w:t>
      </w:r>
      <w:r w:rsidR="00CD1AF3">
        <w:rPr>
          <w:rStyle w:val="s2"/>
          <w:sz w:val="28"/>
          <w:szCs w:val="28"/>
        </w:rPr>
        <w:t>»</w:t>
      </w:r>
      <w:r w:rsidR="00D912B8">
        <w:rPr>
          <w:rStyle w:val="s2"/>
          <w:sz w:val="28"/>
          <w:szCs w:val="28"/>
        </w:rPr>
        <w:t>.</w:t>
      </w:r>
      <w:r w:rsidR="00D912B8" w:rsidRPr="00D912B8">
        <w:rPr>
          <w:rStyle w:val="s2"/>
          <w:sz w:val="28"/>
          <w:szCs w:val="28"/>
        </w:rPr>
        <w:t xml:space="preserve"> </w:t>
      </w:r>
    </w:p>
    <w:p w:rsidR="00E01F9D" w:rsidRPr="003A2734" w:rsidRDefault="00E01F9D" w:rsidP="00754186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текстовую часть и приложения к законопроекту.</w:t>
      </w:r>
    </w:p>
    <w:p w:rsidR="007A3C20" w:rsidRDefault="00E01F9D" w:rsidP="002D3380">
      <w:pPr>
        <w:ind w:firstLine="709"/>
        <w:jc w:val="both"/>
      </w:pPr>
      <w:r w:rsidRPr="00321E3A">
        <w:rPr>
          <w:b/>
          <w:sz w:val="28"/>
          <w:szCs w:val="28"/>
        </w:rPr>
        <w:t>Обоснование поправки</w:t>
      </w:r>
      <w:r w:rsidR="001C26E5">
        <w:rPr>
          <w:b/>
          <w:sz w:val="28"/>
          <w:szCs w:val="28"/>
        </w:rPr>
        <w:t xml:space="preserve">: </w:t>
      </w:r>
      <w:r w:rsidR="00D912B8" w:rsidRPr="00D912B8">
        <w:rPr>
          <w:sz w:val="28"/>
          <w:szCs w:val="28"/>
        </w:rPr>
        <w:t>заявка ГАУЗ ЯО</w:t>
      </w:r>
      <w:r w:rsidR="00D912B8">
        <w:rPr>
          <w:b/>
          <w:sz w:val="28"/>
          <w:szCs w:val="28"/>
        </w:rPr>
        <w:t xml:space="preserve"> </w:t>
      </w:r>
      <w:r w:rsidR="00D912B8">
        <w:rPr>
          <w:rStyle w:val="s2"/>
          <w:sz w:val="28"/>
          <w:szCs w:val="28"/>
        </w:rPr>
        <w:t xml:space="preserve">«Клиническая больница №2» </w:t>
      </w:r>
      <w:r w:rsidR="006F54BF">
        <w:rPr>
          <w:rStyle w:val="s2"/>
          <w:sz w:val="28"/>
          <w:szCs w:val="28"/>
        </w:rPr>
        <w:t xml:space="preserve"> для </w:t>
      </w:r>
      <w:r w:rsidR="00D912B8">
        <w:rPr>
          <w:rStyle w:val="s2"/>
          <w:sz w:val="28"/>
          <w:szCs w:val="28"/>
        </w:rPr>
        <w:t>создания комфортных услови</w:t>
      </w:r>
      <w:r w:rsidR="006F54BF">
        <w:rPr>
          <w:rStyle w:val="s2"/>
          <w:sz w:val="28"/>
          <w:szCs w:val="28"/>
        </w:rPr>
        <w:t>й</w:t>
      </w:r>
      <w:r w:rsidR="00D912B8">
        <w:rPr>
          <w:rStyle w:val="s2"/>
          <w:sz w:val="28"/>
          <w:szCs w:val="28"/>
        </w:rPr>
        <w:t xml:space="preserve"> в поликлиник</w:t>
      </w:r>
      <w:r w:rsidR="002449D3">
        <w:rPr>
          <w:rStyle w:val="s2"/>
          <w:sz w:val="28"/>
          <w:szCs w:val="28"/>
        </w:rPr>
        <w:t>е</w:t>
      </w:r>
      <w:r w:rsidR="00D912B8">
        <w:rPr>
          <w:rStyle w:val="s2"/>
          <w:sz w:val="28"/>
          <w:szCs w:val="28"/>
        </w:rPr>
        <w:t xml:space="preserve"> для врачей и насел</w:t>
      </w:r>
      <w:r w:rsidR="00D912B8">
        <w:rPr>
          <w:rStyle w:val="s2"/>
          <w:sz w:val="28"/>
          <w:szCs w:val="28"/>
        </w:rPr>
        <w:t>е</w:t>
      </w:r>
      <w:r w:rsidR="00D912B8">
        <w:rPr>
          <w:rStyle w:val="s2"/>
          <w:sz w:val="28"/>
          <w:szCs w:val="28"/>
        </w:rPr>
        <w:t>ния.</w:t>
      </w:r>
      <w:r w:rsidR="00D912B8">
        <w:rPr>
          <w:rStyle w:val="s2"/>
          <w:sz w:val="28"/>
          <w:szCs w:val="28"/>
        </w:rPr>
        <w:tab/>
      </w:r>
    </w:p>
    <w:p w:rsidR="00B43A4F" w:rsidRDefault="00B43A4F" w:rsidP="00547643">
      <w:pPr>
        <w:pStyle w:val="ConsPlusNormal"/>
        <w:ind w:firstLine="540"/>
        <w:jc w:val="both"/>
        <w:outlineLvl w:val="0"/>
        <w:rPr>
          <w:lang w:val="en-US"/>
        </w:rPr>
      </w:pPr>
      <w:r>
        <w:t>С уважением,</w:t>
      </w:r>
    </w:p>
    <w:p w:rsidR="00795DEE" w:rsidRPr="00795DEE" w:rsidRDefault="00795DEE" w:rsidP="00547643">
      <w:pPr>
        <w:pStyle w:val="ConsPlusNormal"/>
        <w:ind w:firstLine="540"/>
        <w:jc w:val="both"/>
        <w:outlineLvl w:val="0"/>
        <w:rPr>
          <w:lang w:val="en-US"/>
        </w:rPr>
      </w:pPr>
    </w:p>
    <w:p w:rsidR="00B43A4F" w:rsidRDefault="00B43A4F" w:rsidP="00B43A4F">
      <w:pPr>
        <w:pStyle w:val="ConsPlusNormal"/>
        <w:jc w:val="both"/>
        <w:outlineLvl w:val="0"/>
      </w:pPr>
      <w:r>
        <w:t xml:space="preserve">Депутаты </w:t>
      </w:r>
      <w:proofErr w:type="gramStart"/>
      <w:r>
        <w:t>Ярославской</w:t>
      </w:r>
      <w:proofErr w:type="gramEnd"/>
      <w:r>
        <w:t xml:space="preserve"> областной</w:t>
      </w:r>
      <w:r w:rsidR="00D03A44">
        <w:t xml:space="preserve">                                  </w:t>
      </w:r>
      <w:r w:rsidR="00795DEE">
        <w:t xml:space="preserve">  </w:t>
      </w:r>
      <w:r w:rsidR="00D03A44">
        <w:t>В.В. Волончунас</w:t>
      </w:r>
    </w:p>
    <w:p w:rsidR="00B43A4F" w:rsidRDefault="00B43A4F" w:rsidP="00B43A4F">
      <w:pPr>
        <w:pStyle w:val="ConsPlusNormal"/>
        <w:jc w:val="both"/>
        <w:outlineLvl w:val="0"/>
      </w:pPr>
      <w:r>
        <w:t>Думы седьмого созыва</w:t>
      </w:r>
    </w:p>
    <w:p w:rsidR="00B43087" w:rsidRDefault="00B43A4F" w:rsidP="00795DEE">
      <w:pPr>
        <w:pStyle w:val="ConsPlusNormal"/>
        <w:jc w:val="both"/>
        <w:outlineLvl w:val="0"/>
      </w:pPr>
      <w:r>
        <w:t xml:space="preserve">по избирательному округу № 10                                      С.В. Якушев    </w:t>
      </w:r>
      <w:r w:rsidR="00B43087">
        <w:t xml:space="preserve">                                                                 </w:t>
      </w:r>
    </w:p>
    <w:sectPr w:rsidR="00B43087" w:rsidSect="00795DEE">
      <w:pgSz w:w="11907" w:h="16840"/>
      <w:pgMar w:top="284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73C10"/>
    <w:rsid w:val="00083F33"/>
    <w:rsid w:val="00091962"/>
    <w:rsid w:val="00092287"/>
    <w:rsid w:val="00092C19"/>
    <w:rsid w:val="000C0500"/>
    <w:rsid w:val="000C4062"/>
    <w:rsid w:val="001679B0"/>
    <w:rsid w:val="00181969"/>
    <w:rsid w:val="001C26E5"/>
    <w:rsid w:val="001F0573"/>
    <w:rsid w:val="00223EBB"/>
    <w:rsid w:val="002449D3"/>
    <w:rsid w:val="00253867"/>
    <w:rsid w:val="00297716"/>
    <w:rsid w:val="002C770C"/>
    <w:rsid w:val="002D3380"/>
    <w:rsid w:val="002D648B"/>
    <w:rsid w:val="00344214"/>
    <w:rsid w:val="0035522E"/>
    <w:rsid w:val="00360848"/>
    <w:rsid w:val="003C402B"/>
    <w:rsid w:val="003D61BF"/>
    <w:rsid w:val="0041440D"/>
    <w:rsid w:val="004504FE"/>
    <w:rsid w:val="00474F68"/>
    <w:rsid w:val="004865DD"/>
    <w:rsid w:val="004B4309"/>
    <w:rsid w:val="004E093A"/>
    <w:rsid w:val="004F5A57"/>
    <w:rsid w:val="0051387D"/>
    <w:rsid w:val="0053502B"/>
    <w:rsid w:val="00547643"/>
    <w:rsid w:val="00555071"/>
    <w:rsid w:val="00565294"/>
    <w:rsid w:val="0057109C"/>
    <w:rsid w:val="00575AFA"/>
    <w:rsid w:val="00587929"/>
    <w:rsid w:val="005B5367"/>
    <w:rsid w:val="005D3D79"/>
    <w:rsid w:val="005F0E96"/>
    <w:rsid w:val="00623DD7"/>
    <w:rsid w:val="0063710F"/>
    <w:rsid w:val="00674AEA"/>
    <w:rsid w:val="00675833"/>
    <w:rsid w:val="00691537"/>
    <w:rsid w:val="006B681E"/>
    <w:rsid w:val="006C72D0"/>
    <w:rsid w:val="006E09DF"/>
    <w:rsid w:val="006F54BF"/>
    <w:rsid w:val="007167FC"/>
    <w:rsid w:val="00754186"/>
    <w:rsid w:val="00762477"/>
    <w:rsid w:val="00762924"/>
    <w:rsid w:val="00790136"/>
    <w:rsid w:val="00795DEE"/>
    <w:rsid w:val="007A3C20"/>
    <w:rsid w:val="007D4C62"/>
    <w:rsid w:val="008022F5"/>
    <w:rsid w:val="00867775"/>
    <w:rsid w:val="00880E13"/>
    <w:rsid w:val="008911CB"/>
    <w:rsid w:val="008B1DDD"/>
    <w:rsid w:val="00903EBD"/>
    <w:rsid w:val="009259C6"/>
    <w:rsid w:val="009677A3"/>
    <w:rsid w:val="00992C5A"/>
    <w:rsid w:val="009938FC"/>
    <w:rsid w:val="009A1C4A"/>
    <w:rsid w:val="009A2AE2"/>
    <w:rsid w:val="00A03F98"/>
    <w:rsid w:val="00A05DCF"/>
    <w:rsid w:val="00A4637E"/>
    <w:rsid w:val="00A57885"/>
    <w:rsid w:val="00A61E0D"/>
    <w:rsid w:val="00A730F2"/>
    <w:rsid w:val="00A755D7"/>
    <w:rsid w:val="00A87E8C"/>
    <w:rsid w:val="00B178D2"/>
    <w:rsid w:val="00B43087"/>
    <w:rsid w:val="00B43A4F"/>
    <w:rsid w:val="00B51F2F"/>
    <w:rsid w:val="00B62D09"/>
    <w:rsid w:val="00B85592"/>
    <w:rsid w:val="00BC5DC2"/>
    <w:rsid w:val="00BD37B5"/>
    <w:rsid w:val="00BE378D"/>
    <w:rsid w:val="00C37A05"/>
    <w:rsid w:val="00C62971"/>
    <w:rsid w:val="00C7552E"/>
    <w:rsid w:val="00C763E1"/>
    <w:rsid w:val="00C8204E"/>
    <w:rsid w:val="00CB03D1"/>
    <w:rsid w:val="00CD187F"/>
    <w:rsid w:val="00CD1AF3"/>
    <w:rsid w:val="00CE357C"/>
    <w:rsid w:val="00CE79F5"/>
    <w:rsid w:val="00CF1C57"/>
    <w:rsid w:val="00D03A44"/>
    <w:rsid w:val="00D2017D"/>
    <w:rsid w:val="00D207ED"/>
    <w:rsid w:val="00D307ED"/>
    <w:rsid w:val="00D61553"/>
    <w:rsid w:val="00D726F1"/>
    <w:rsid w:val="00D912B8"/>
    <w:rsid w:val="00DD25B9"/>
    <w:rsid w:val="00DE26ED"/>
    <w:rsid w:val="00E01F9D"/>
    <w:rsid w:val="00E92EE8"/>
    <w:rsid w:val="00ED6C92"/>
    <w:rsid w:val="00EE6CCC"/>
    <w:rsid w:val="00F14BA6"/>
    <w:rsid w:val="00F36F89"/>
    <w:rsid w:val="00F4727B"/>
    <w:rsid w:val="00F83057"/>
    <w:rsid w:val="00F90E56"/>
    <w:rsid w:val="00FA21A9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1A7A-FC56-46E0-8697-8CF06CA5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2021-02-03T07:41:00Z</cp:lastPrinted>
  <dcterms:created xsi:type="dcterms:W3CDTF">2021-02-05T12:35:00Z</dcterms:created>
  <dcterms:modified xsi:type="dcterms:W3CDTF">2021-02-05T12:35:00Z</dcterms:modified>
</cp:coreProperties>
</file>