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27" w:rsidRDefault="00061D27">
      <w:pPr>
        <w:jc w:val="center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FA85506" wp14:editId="77D2CFC5">
            <wp:extent cx="450850" cy="8255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FA" w:rsidRPr="00575AFA" w:rsidRDefault="00575AFA">
      <w:pPr>
        <w:jc w:val="center"/>
        <w:rPr>
          <w:b/>
          <w:sz w:val="16"/>
          <w:szCs w:val="16"/>
        </w:rPr>
      </w:pPr>
    </w:p>
    <w:p w:rsidR="00092C19" w:rsidRPr="00C8204E" w:rsidRDefault="00C8204E">
      <w:pPr>
        <w:jc w:val="center"/>
        <w:rPr>
          <w:b/>
          <w:sz w:val="24"/>
          <w:szCs w:val="24"/>
        </w:rPr>
      </w:pPr>
      <w:r w:rsidRPr="00C8204E">
        <w:rPr>
          <w:b/>
          <w:sz w:val="24"/>
          <w:szCs w:val="24"/>
        </w:rPr>
        <w:t>ЯРОСЛАВСКАЯ ОБЛАСТНАЯ ДУМ</w:t>
      </w:r>
      <w:r w:rsidR="00B85592">
        <w:rPr>
          <w:b/>
          <w:sz w:val="24"/>
          <w:szCs w:val="24"/>
        </w:rPr>
        <w:t>А</w:t>
      </w:r>
      <w:r w:rsidRPr="00C8204E">
        <w:rPr>
          <w:b/>
          <w:sz w:val="24"/>
          <w:szCs w:val="24"/>
        </w:rPr>
        <w:t xml:space="preserve"> </w:t>
      </w:r>
    </w:p>
    <w:p w:rsidR="00565294" w:rsidRPr="00C8204E" w:rsidRDefault="00565294">
      <w:pPr>
        <w:jc w:val="center"/>
        <w:rPr>
          <w:b/>
          <w:sz w:val="24"/>
          <w:szCs w:val="24"/>
        </w:rPr>
      </w:pPr>
    </w:p>
    <w:p w:rsidR="00061D27" w:rsidRDefault="00C8204E" w:rsidP="00061D27">
      <w:pPr>
        <w:jc w:val="center"/>
        <w:rPr>
          <w:b/>
          <w:sz w:val="40"/>
        </w:rPr>
      </w:pPr>
      <w:r>
        <w:rPr>
          <w:b/>
          <w:sz w:val="40"/>
        </w:rPr>
        <w:t>Д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Е</w:t>
      </w:r>
      <w:r w:rsidR="00B178D2">
        <w:rPr>
          <w:b/>
          <w:sz w:val="40"/>
        </w:rPr>
        <w:t xml:space="preserve"> </w:t>
      </w:r>
      <w:proofErr w:type="gramStart"/>
      <w:r>
        <w:rPr>
          <w:b/>
          <w:sz w:val="40"/>
        </w:rPr>
        <w:t>П</w:t>
      </w:r>
      <w:proofErr w:type="gramEnd"/>
      <w:r w:rsidR="00B178D2">
        <w:rPr>
          <w:b/>
          <w:sz w:val="40"/>
        </w:rPr>
        <w:t xml:space="preserve"> </w:t>
      </w:r>
      <w:r>
        <w:rPr>
          <w:b/>
          <w:sz w:val="40"/>
        </w:rPr>
        <w:t>У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А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</w:p>
    <w:p w:rsidR="00C8204E" w:rsidRPr="00B178D2" w:rsidRDefault="00C8204E" w:rsidP="00061D27">
      <w:pPr>
        <w:jc w:val="center"/>
        <w:rPr>
          <w:b/>
          <w:sz w:val="32"/>
          <w:szCs w:val="32"/>
        </w:rPr>
      </w:pPr>
      <w:r w:rsidRPr="00B178D2">
        <w:rPr>
          <w:b/>
          <w:sz w:val="32"/>
          <w:szCs w:val="32"/>
        </w:rPr>
        <w:t xml:space="preserve">ЯРОСЛАВСКОЙ ОБЛАСТНОЙ ДУМЫ </w:t>
      </w:r>
    </w:p>
    <w:p w:rsidR="00092C19" w:rsidRPr="00D307ED" w:rsidRDefault="009E7AAA" w:rsidP="00D30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="00CF1C57" w:rsidRPr="00D307ED">
        <w:rPr>
          <w:b/>
          <w:sz w:val="24"/>
          <w:szCs w:val="24"/>
        </w:rPr>
        <w:t xml:space="preserve"> созыва  </w:t>
      </w:r>
      <w:r w:rsidR="00C8204E" w:rsidRPr="00D307ED">
        <w:rPr>
          <w:b/>
          <w:sz w:val="24"/>
          <w:szCs w:val="24"/>
        </w:rPr>
        <w:t>(</w:t>
      </w:r>
      <w:r w:rsidR="00CB03D1" w:rsidRPr="00D307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18-2023</w:t>
      </w:r>
      <w:r w:rsidR="00C8204E" w:rsidRPr="00D307ED">
        <w:rPr>
          <w:b/>
          <w:sz w:val="24"/>
          <w:szCs w:val="24"/>
        </w:rPr>
        <w:t>)</w:t>
      </w:r>
    </w:p>
    <w:p w:rsidR="00623DD7" w:rsidRPr="00A1101F" w:rsidRDefault="00867775" w:rsidP="00623DD7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89473D" wp14:editId="007ED1EB">
                <wp:simplePos x="0" y="0"/>
                <wp:positionH relativeFrom="column">
                  <wp:posOffset>-34925</wp:posOffset>
                </wp:positionH>
                <wp:positionV relativeFrom="paragraph">
                  <wp:posOffset>116840</wp:posOffset>
                </wp:positionV>
                <wp:extent cx="5942965" cy="0"/>
                <wp:effectExtent l="0" t="0" r="1968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" o:allowincell="f" strokeweight="1pt"/>
            </w:pict>
          </mc:Fallback>
        </mc:AlternateContent>
      </w:r>
      <w:r w:rsidR="00B178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0F4992" wp14:editId="4F865575">
                <wp:simplePos x="0" y="0"/>
                <wp:positionH relativeFrom="column">
                  <wp:posOffset>-34411</wp:posOffset>
                </wp:positionH>
                <wp:positionV relativeFrom="paragraph">
                  <wp:posOffset>82834</wp:posOffset>
                </wp:positionV>
                <wp:extent cx="5943599" cy="0"/>
                <wp:effectExtent l="0" t="0" r="1968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" o:allowincell="f" strokeweight="2pt"/>
            </w:pict>
          </mc:Fallback>
        </mc:AlternateContent>
      </w:r>
    </w:p>
    <w:p w:rsidR="00623DD7" w:rsidRPr="00A1101F" w:rsidRDefault="00623DD7" w:rsidP="00623DD7">
      <w:pPr>
        <w:ind w:firstLine="6237"/>
        <w:jc w:val="both"/>
      </w:pPr>
    </w:p>
    <w:p w:rsidR="00091962" w:rsidRPr="00502190" w:rsidRDefault="00623DD7" w:rsidP="002C770C">
      <w:pPr>
        <w:rPr>
          <w:sz w:val="28"/>
          <w:szCs w:val="28"/>
          <w:u w:val="single"/>
        </w:rPr>
      </w:pPr>
      <w:r w:rsidRPr="00502190">
        <w:rPr>
          <w:sz w:val="28"/>
          <w:szCs w:val="28"/>
        </w:rPr>
        <w:t>«</w:t>
      </w:r>
      <w:r w:rsidR="00502190" w:rsidRPr="00502190">
        <w:rPr>
          <w:sz w:val="28"/>
          <w:szCs w:val="28"/>
          <w:lang w:val="en-US"/>
        </w:rPr>
        <w:t>05</w:t>
      </w:r>
      <w:r w:rsidRPr="00502190">
        <w:rPr>
          <w:sz w:val="28"/>
          <w:szCs w:val="28"/>
        </w:rPr>
        <w:t>»</w:t>
      </w:r>
      <w:r w:rsidR="00502190" w:rsidRPr="00502190">
        <w:rPr>
          <w:sz w:val="28"/>
          <w:szCs w:val="28"/>
          <w:lang w:val="en-US"/>
        </w:rPr>
        <w:t xml:space="preserve">  </w:t>
      </w:r>
      <w:r w:rsidR="00502190" w:rsidRPr="00502190">
        <w:rPr>
          <w:sz w:val="28"/>
          <w:szCs w:val="28"/>
        </w:rPr>
        <w:t xml:space="preserve">февраля </w:t>
      </w:r>
      <w:r w:rsidRPr="00502190">
        <w:rPr>
          <w:sz w:val="28"/>
          <w:szCs w:val="28"/>
        </w:rPr>
        <w:t>20</w:t>
      </w:r>
      <w:r w:rsidR="00925686" w:rsidRPr="00502190">
        <w:rPr>
          <w:sz w:val="28"/>
          <w:szCs w:val="28"/>
        </w:rPr>
        <w:t>21</w:t>
      </w:r>
      <w:r w:rsidR="00547643" w:rsidRPr="00502190">
        <w:rPr>
          <w:sz w:val="28"/>
          <w:szCs w:val="28"/>
        </w:rPr>
        <w:t xml:space="preserve"> </w:t>
      </w:r>
      <w:r w:rsidR="00502190">
        <w:rPr>
          <w:sz w:val="28"/>
          <w:szCs w:val="28"/>
        </w:rPr>
        <w:t>г.</w:t>
      </w:r>
      <w:r w:rsidRPr="00502190">
        <w:rPr>
          <w:sz w:val="28"/>
          <w:szCs w:val="28"/>
        </w:rPr>
        <w:t xml:space="preserve">                                  </w:t>
      </w:r>
      <w:r w:rsidR="00F14BA6" w:rsidRPr="00502190">
        <w:rPr>
          <w:sz w:val="28"/>
          <w:szCs w:val="28"/>
          <w:u w:val="single"/>
        </w:rPr>
        <w:t>№</w:t>
      </w:r>
      <w:r w:rsidR="00502190" w:rsidRPr="00502190">
        <w:rPr>
          <w:sz w:val="28"/>
          <w:szCs w:val="28"/>
          <w:u w:val="single"/>
        </w:rPr>
        <w:t xml:space="preserve"> 10</w:t>
      </w:r>
    </w:p>
    <w:p w:rsidR="00F90E56" w:rsidRPr="00445338" w:rsidRDefault="00643CC4" w:rsidP="00091962">
      <w:pPr>
        <w:ind w:firstLine="709"/>
        <w:jc w:val="both"/>
        <w:rPr>
          <w:sz w:val="28"/>
          <w:szCs w:val="28"/>
        </w:rPr>
      </w:pPr>
      <w:r w:rsidRPr="00445338">
        <w:rPr>
          <w:sz w:val="28"/>
          <w:szCs w:val="28"/>
        </w:rPr>
        <w:t xml:space="preserve">                                                                    </w:t>
      </w:r>
    </w:p>
    <w:p w:rsidR="00643CC4" w:rsidRDefault="00643CC4" w:rsidP="00091962">
      <w:pPr>
        <w:ind w:firstLine="709"/>
        <w:jc w:val="both"/>
        <w:rPr>
          <w:sz w:val="28"/>
          <w:szCs w:val="28"/>
        </w:rPr>
      </w:pPr>
      <w:r w:rsidRPr="00445338">
        <w:rPr>
          <w:sz w:val="28"/>
          <w:szCs w:val="28"/>
        </w:rPr>
        <w:t xml:space="preserve">                                                        </w:t>
      </w:r>
      <w:r w:rsidR="00C651C5">
        <w:rPr>
          <w:sz w:val="28"/>
          <w:szCs w:val="28"/>
        </w:rPr>
        <w:t xml:space="preserve">Заместителю </w:t>
      </w:r>
      <w:r w:rsidR="000B45C1">
        <w:rPr>
          <w:sz w:val="28"/>
          <w:szCs w:val="28"/>
        </w:rPr>
        <w:t>П</w:t>
      </w:r>
      <w:r>
        <w:rPr>
          <w:sz w:val="28"/>
          <w:szCs w:val="28"/>
        </w:rPr>
        <w:t>редседател</w:t>
      </w:r>
      <w:r w:rsidR="00C651C5">
        <w:rPr>
          <w:sz w:val="28"/>
          <w:szCs w:val="28"/>
        </w:rPr>
        <w:t>я</w:t>
      </w:r>
    </w:p>
    <w:p w:rsidR="00643CC4" w:rsidRDefault="00643CC4" w:rsidP="00091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Ярославской областной Думы</w:t>
      </w:r>
    </w:p>
    <w:p w:rsidR="007D7952" w:rsidRDefault="007D7952" w:rsidP="00091962">
      <w:pPr>
        <w:ind w:firstLine="709"/>
        <w:jc w:val="both"/>
        <w:rPr>
          <w:sz w:val="28"/>
          <w:szCs w:val="28"/>
        </w:rPr>
      </w:pPr>
    </w:p>
    <w:p w:rsidR="00643CC4" w:rsidRDefault="00643CC4" w:rsidP="00091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D7952">
        <w:rPr>
          <w:sz w:val="28"/>
          <w:szCs w:val="28"/>
        </w:rPr>
        <w:t xml:space="preserve"> </w:t>
      </w:r>
      <w:r w:rsidR="00C651C5">
        <w:rPr>
          <w:sz w:val="28"/>
          <w:szCs w:val="28"/>
        </w:rPr>
        <w:t xml:space="preserve">Н.А. </w:t>
      </w:r>
      <w:proofErr w:type="spellStart"/>
      <w:r w:rsidR="00C651C5">
        <w:rPr>
          <w:sz w:val="28"/>
          <w:szCs w:val="28"/>
        </w:rPr>
        <w:t>Александрычеву</w:t>
      </w:r>
      <w:proofErr w:type="spellEnd"/>
    </w:p>
    <w:p w:rsidR="007D7952" w:rsidRDefault="007D7952" w:rsidP="00091962">
      <w:pPr>
        <w:ind w:firstLine="709"/>
        <w:jc w:val="both"/>
        <w:rPr>
          <w:sz w:val="28"/>
          <w:szCs w:val="28"/>
        </w:rPr>
      </w:pPr>
    </w:p>
    <w:p w:rsidR="00643CC4" w:rsidRPr="00643CC4" w:rsidRDefault="00643CC4" w:rsidP="00091962">
      <w:pPr>
        <w:ind w:firstLine="709"/>
        <w:jc w:val="both"/>
        <w:rPr>
          <w:sz w:val="28"/>
          <w:szCs w:val="28"/>
        </w:rPr>
      </w:pPr>
    </w:p>
    <w:p w:rsidR="00A03F98" w:rsidRPr="007D4C62" w:rsidRDefault="00091962" w:rsidP="000C4062">
      <w:pPr>
        <w:ind w:firstLine="709"/>
        <w:jc w:val="both"/>
        <w:rPr>
          <w:rStyle w:val="s2"/>
          <w:sz w:val="28"/>
          <w:szCs w:val="28"/>
        </w:rPr>
      </w:pPr>
      <w:proofErr w:type="gramStart"/>
      <w:r w:rsidRPr="008D1CB6">
        <w:rPr>
          <w:sz w:val="28"/>
          <w:szCs w:val="28"/>
        </w:rPr>
        <w:t xml:space="preserve">На основании статьи 27 Устава Ярославской области </w:t>
      </w:r>
      <w:r w:rsidRPr="003C2839">
        <w:rPr>
          <w:sz w:val="28"/>
          <w:szCs w:val="28"/>
        </w:rPr>
        <w:t>вно</w:t>
      </w:r>
      <w:r w:rsidR="00F36F89" w:rsidRPr="003C2839">
        <w:rPr>
          <w:sz w:val="28"/>
          <w:szCs w:val="28"/>
        </w:rPr>
        <w:t>сим</w:t>
      </w:r>
      <w:r w:rsidR="001F0573" w:rsidRPr="001F0573">
        <w:rPr>
          <w:sz w:val="28"/>
          <w:szCs w:val="28"/>
        </w:rPr>
        <w:t xml:space="preserve"> </w:t>
      </w:r>
      <w:r w:rsidRPr="008D1CB6">
        <w:rPr>
          <w:sz w:val="28"/>
          <w:szCs w:val="28"/>
        </w:rPr>
        <w:t xml:space="preserve"> на ра</w:t>
      </w:r>
      <w:r w:rsidRPr="008D1CB6">
        <w:rPr>
          <w:sz w:val="28"/>
          <w:szCs w:val="28"/>
        </w:rPr>
        <w:t>с</w:t>
      </w:r>
      <w:r w:rsidRPr="008D1CB6">
        <w:rPr>
          <w:sz w:val="28"/>
          <w:szCs w:val="28"/>
        </w:rPr>
        <w:t>смотрение Ярославской областной Думы в качестве законодательной иниц</w:t>
      </w:r>
      <w:r w:rsidRPr="008D1CB6">
        <w:rPr>
          <w:sz w:val="28"/>
          <w:szCs w:val="28"/>
        </w:rPr>
        <w:t>и</w:t>
      </w:r>
      <w:r w:rsidRPr="008D1CB6">
        <w:rPr>
          <w:sz w:val="28"/>
          <w:szCs w:val="28"/>
        </w:rPr>
        <w:t>ативы</w:t>
      </w:r>
      <w:r w:rsidRPr="008D1CB6">
        <w:rPr>
          <w:color w:val="000000"/>
          <w:sz w:val="28"/>
          <w:szCs w:val="28"/>
        </w:rPr>
        <w:t xml:space="preserve"> </w:t>
      </w:r>
      <w:r w:rsidRPr="003C2839">
        <w:rPr>
          <w:color w:val="000000"/>
          <w:sz w:val="28"/>
          <w:szCs w:val="28"/>
        </w:rPr>
        <w:t>поправк</w:t>
      </w:r>
      <w:r w:rsidR="008B1DDD" w:rsidRPr="003C2839">
        <w:rPr>
          <w:color w:val="000000"/>
          <w:sz w:val="28"/>
          <w:szCs w:val="28"/>
        </w:rPr>
        <w:t>у</w:t>
      </w:r>
      <w:r w:rsidRPr="001F0573">
        <w:rPr>
          <w:i/>
          <w:color w:val="000000"/>
          <w:sz w:val="28"/>
          <w:szCs w:val="28"/>
        </w:rPr>
        <w:t xml:space="preserve"> </w:t>
      </w:r>
      <w:r w:rsidRPr="008D1CB6">
        <w:rPr>
          <w:color w:val="000000"/>
          <w:sz w:val="28"/>
          <w:szCs w:val="28"/>
        </w:rPr>
        <w:t xml:space="preserve">к проекту закона Ярославской области </w:t>
      </w:r>
      <w:r w:rsidR="005B2ABF">
        <w:rPr>
          <w:color w:val="000000"/>
          <w:sz w:val="28"/>
          <w:szCs w:val="28"/>
        </w:rPr>
        <w:t>«О внесении измен</w:t>
      </w:r>
      <w:r w:rsidR="005B2ABF">
        <w:rPr>
          <w:color w:val="000000"/>
          <w:sz w:val="28"/>
          <w:szCs w:val="28"/>
        </w:rPr>
        <w:t>е</w:t>
      </w:r>
      <w:r w:rsidR="005B2ABF" w:rsidRPr="00D5763D">
        <w:rPr>
          <w:color w:val="000000"/>
          <w:sz w:val="28"/>
          <w:szCs w:val="28"/>
        </w:rPr>
        <w:t xml:space="preserve">ний в Закон Ярославской области </w:t>
      </w:r>
      <w:r w:rsidRPr="00D5763D">
        <w:rPr>
          <w:color w:val="000000"/>
          <w:sz w:val="28"/>
          <w:szCs w:val="28"/>
        </w:rPr>
        <w:t>«</w:t>
      </w:r>
      <w:r w:rsidRPr="00D5763D">
        <w:rPr>
          <w:bCs/>
          <w:sz w:val="28"/>
          <w:szCs w:val="28"/>
        </w:rPr>
        <w:t>Об областном бюд</w:t>
      </w:r>
      <w:r w:rsidR="00F36F89" w:rsidRPr="00D5763D">
        <w:rPr>
          <w:bCs/>
          <w:sz w:val="28"/>
          <w:szCs w:val="28"/>
        </w:rPr>
        <w:t>жете на 20</w:t>
      </w:r>
      <w:r w:rsidR="00643CC4" w:rsidRPr="00D5763D">
        <w:rPr>
          <w:bCs/>
          <w:sz w:val="28"/>
          <w:szCs w:val="28"/>
        </w:rPr>
        <w:t>2</w:t>
      </w:r>
      <w:r w:rsidR="00F36F89" w:rsidRPr="00D5763D">
        <w:rPr>
          <w:bCs/>
          <w:sz w:val="28"/>
          <w:szCs w:val="28"/>
        </w:rPr>
        <w:t>1</w:t>
      </w:r>
      <w:r w:rsidRPr="00D5763D">
        <w:rPr>
          <w:bCs/>
          <w:sz w:val="28"/>
          <w:szCs w:val="28"/>
        </w:rPr>
        <w:t xml:space="preserve"> год и на</w:t>
      </w:r>
      <w:r w:rsidRPr="008D1CB6">
        <w:rPr>
          <w:bCs/>
          <w:sz w:val="28"/>
          <w:szCs w:val="28"/>
        </w:rPr>
        <w:t xml:space="preserve"> плано</w:t>
      </w:r>
      <w:r w:rsidR="009E7AAA">
        <w:rPr>
          <w:bCs/>
          <w:sz w:val="28"/>
          <w:szCs w:val="28"/>
        </w:rPr>
        <w:t>вый период 202</w:t>
      </w:r>
      <w:r w:rsidR="00643CC4">
        <w:rPr>
          <w:bCs/>
          <w:sz w:val="28"/>
          <w:szCs w:val="28"/>
        </w:rPr>
        <w:t>2</w:t>
      </w:r>
      <w:r w:rsidR="009E7AAA">
        <w:rPr>
          <w:bCs/>
          <w:sz w:val="28"/>
          <w:szCs w:val="28"/>
        </w:rPr>
        <w:t xml:space="preserve"> и 202</w:t>
      </w:r>
      <w:r w:rsidR="00643CC4">
        <w:rPr>
          <w:bCs/>
          <w:sz w:val="28"/>
          <w:szCs w:val="28"/>
        </w:rPr>
        <w:t>3</w:t>
      </w:r>
      <w:r w:rsidRPr="008D1CB6">
        <w:rPr>
          <w:bCs/>
          <w:sz w:val="28"/>
          <w:szCs w:val="28"/>
        </w:rPr>
        <w:t xml:space="preserve"> годов</w:t>
      </w:r>
      <w:r w:rsidR="000C4062" w:rsidRPr="005C6570">
        <w:rPr>
          <w:bCs/>
          <w:sz w:val="28"/>
          <w:szCs w:val="28"/>
        </w:rPr>
        <w:t xml:space="preserve">», </w:t>
      </w:r>
      <w:r w:rsidR="005B2ABF">
        <w:rPr>
          <w:bCs/>
          <w:sz w:val="28"/>
          <w:szCs w:val="28"/>
        </w:rPr>
        <w:t>внесенному Губерна</w:t>
      </w:r>
      <w:r w:rsidR="007712FB">
        <w:rPr>
          <w:bCs/>
          <w:sz w:val="28"/>
          <w:szCs w:val="28"/>
        </w:rPr>
        <w:t>тором</w:t>
      </w:r>
      <w:r w:rsidR="005B2ABF">
        <w:rPr>
          <w:bCs/>
          <w:sz w:val="28"/>
          <w:szCs w:val="28"/>
        </w:rPr>
        <w:t xml:space="preserve"> Яросла</w:t>
      </w:r>
      <w:r w:rsidR="005B2ABF">
        <w:rPr>
          <w:bCs/>
          <w:sz w:val="28"/>
          <w:szCs w:val="28"/>
        </w:rPr>
        <w:t>в</w:t>
      </w:r>
      <w:r w:rsidR="005B2ABF">
        <w:rPr>
          <w:bCs/>
          <w:sz w:val="28"/>
          <w:szCs w:val="28"/>
        </w:rPr>
        <w:t xml:space="preserve">ской </w:t>
      </w:r>
      <w:r w:rsidR="005B2ABF" w:rsidRPr="003C2839">
        <w:rPr>
          <w:bCs/>
          <w:sz w:val="28"/>
          <w:szCs w:val="28"/>
        </w:rPr>
        <w:t>области</w:t>
      </w:r>
      <w:r w:rsidR="00643CC4" w:rsidRPr="003C2839">
        <w:rPr>
          <w:bCs/>
          <w:sz w:val="28"/>
          <w:szCs w:val="28"/>
        </w:rPr>
        <w:t xml:space="preserve">  </w:t>
      </w:r>
      <w:r w:rsidR="006D0EF1" w:rsidRPr="006D0EF1">
        <w:rPr>
          <w:bCs/>
          <w:sz w:val="28"/>
          <w:szCs w:val="28"/>
        </w:rPr>
        <w:t>05.02.2021</w:t>
      </w:r>
      <w:r w:rsidR="005B2ABF" w:rsidRPr="003C2839">
        <w:rPr>
          <w:bCs/>
          <w:sz w:val="28"/>
          <w:szCs w:val="28"/>
        </w:rPr>
        <w:t xml:space="preserve"> </w:t>
      </w:r>
      <w:proofErr w:type="spellStart"/>
      <w:r w:rsidR="005B2ABF" w:rsidRPr="003C2839">
        <w:rPr>
          <w:bCs/>
          <w:sz w:val="28"/>
          <w:szCs w:val="28"/>
        </w:rPr>
        <w:t>вх</w:t>
      </w:r>
      <w:proofErr w:type="spellEnd"/>
      <w:r w:rsidR="005B2ABF" w:rsidRPr="003C2839">
        <w:rPr>
          <w:bCs/>
          <w:sz w:val="28"/>
          <w:szCs w:val="28"/>
        </w:rPr>
        <w:t xml:space="preserve">. </w:t>
      </w:r>
      <w:r w:rsidR="000C4062" w:rsidRPr="003C2839">
        <w:rPr>
          <w:sz w:val="28"/>
          <w:szCs w:val="28"/>
        </w:rPr>
        <w:t>№ </w:t>
      </w:r>
      <w:r w:rsidR="006D0EF1">
        <w:rPr>
          <w:sz w:val="28"/>
          <w:szCs w:val="28"/>
          <w:lang w:val="en-US"/>
        </w:rPr>
        <w:t>247</w:t>
      </w:r>
      <w:r w:rsidR="000C4062">
        <w:rPr>
          <w:sz w:val="28"/>
          <w:szCs w:val="28"/>
        </w:rPr>
        <w:t>, следующего содержания:</w:t>
      </w:r>
      <w:proofErr w:type="gramEnd"/>
    </w:p>
    <w:p w:rsidR="00232074" w:rsidRDefault="00A61E0D" w:rsidP="000C4062">
      <w:pPr>
        <w:ind w:firstLine="709"/>
        <w:jc w:val="both"/>
        <w:rPr>
          <w:rStyle w:val="s2"/>
          <w:sz w:val="28"/>
          <w:szCs w:val="28"/>
        </w:rPr>
      </w:pPr>
      <w:proofErr w:type="gramStart"/>
      <w:r>
        <w:rPr>
          <w:rStyle w:val="s2"/>
          <w:sz w:val="28"/>
          <w:szCs w:val="28"/>
        </w:rPr>
        <w:t>Перераспределить ра</w:t>
      </w:r>
      <w:r w:rsidR="009E7AAA">
        <w:rPr>
          <w:rStyle w:val="s2"/>
          <w:sz w:val="28"/>
          <w:szCs w:val="28"/>
        </w:rPr>
        <w:t>сходы областного бюджета на 20</w:t>
      </w:r>
      <w:r w:rsidR="00EC6B8C">
        <w:rPr>
          <w:rStyle w:val="s2"/>
          <w:sz w:val="28"/>
          <w:szCs w:val="28"/>
        </w:rPr>
        <w:t>2</w:t>
      </w:r>
      <w:r w:rsidR="009E7AAA">
        <w:rPr>
          <w:rStyle w:val="s2"/>
          <w:sz w:val="28"/>
          <w:szCs w:val="28"/>
        </w:rPr>
        <w:t>1</w:t>
      </w:r>
      <w:r>
        <w:rPr>
          <w:rStyle w:val="s2"/>
          <w:sz w:val="28"/>
          <w:szCs w:val="28"/>
        </w:rPr>
        <w:t xml:space="preserve"> год </w:t>
      </w:r>
      <w:r w:rsidR="00A755D7" w:rsidRPr="00E21505">
        <w:rPr>
          <w:rStyle w:val="s2"/>
          <w:sz w:val="28"/>
          <w:szCs w:val="28"/>
        </w:rPr>
        <w:t>по Гос</w:t>
      </w:r>
      <w:r w:rsidR="00A755D7" w:rsidRPr="00E21505">
        <w:rPr>
          <w:rStyle w:val="s2"/>
          <w:sz w:val="28"/>
          <w:szCs w:val="28"/>
        </w:rPr>
        <w:t>у</w:t>
      </w:r>
      <w:r w:rsidR="00A755D7" w:rsidRPr="00E21505">
        <w:rPr>
          <w:rStyle w:val="s2"/>
          <w:sz w:val="28"/>
          <w:szCs w:val="28"/>
        </w:rPr>
        <w:t xml:space="preserve">дарственной программе (код целевой классификации </w:t>
      </w:r>
      <w:r w:rsidR="005B2ABF">
        <w:rPr>
          <w:rStyle w:val="s2"/>
          <w:sz w:val="28"/>
          <w:szCs w:val="28"/>
        </w:rPr>
        <w:t>39.0.00.00000</w:t>
      </w:r>
      <w:r w:rsidR="00A755D7" w:rsidRPr="00E21505">
        <w:rPr>
          <w:rStyle w:val="s2"/>
          <w:sz w:val="28"/>
          <w:szCs w:val="28"/>
        </w:rPr>
        <w:t xml:space="preserve">) </w:t>
      </w:r>
      <w:r w:rsidR="00867A31">
        <w:rPr>
          <w:rStyle w:val="s2"/>
          <w:sz w:val="28"/>
          <w:szCs w:val="28"/>
        </w:rPr>
        <w:t>«Мес</w:t>
      </w:r>
      <w:r w:rsidR="00867A31">
        <w:rPr>
          <w:rStyle w:val="s2"/>
          <w:sz w:val="28"/>
          <w:szCs w:val="28"/>
        </w:rPr>
        <w:t>т</w:t>
      </w:r>
      <w:r w:rsidR="00867A31">
        <w:rPr>
          <w:rStyle w:val="s2"/>
          <w:sz w:val="28"/>
          <w:szCs w:val="28"/>
        </w:rPr>
        <w:t>ное самоуправление в Ярославской области»</w:t>
      </w:r>
      <w:r w:rsidR="00482DA3">
        <w:rPr>
          <w:rStyle w:val="s2"/>
          <w:sz w:val="28"/>
          <w:szCs w:val="28"/>
        </w:rPr>
        <w:t>,</w:t>
      </w:r>
      <w:r w:rsidR="00867A31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 xml:space="preserve">предусмотрев субсидию </w:t>
      </w:r>
      <w:r w:rsidR="00643DE3" w:rsidRPr="00E21505">
        <w:rPr>
          <w:rStyle w:val="s2"/>
          <w:sz w:val="28"/>
          <w:szCs w:val="28"/>
        </w:rPr>
        <w:t xml:space="preserve">(код целевой классификации </w:t>
      </w:r>
      <w:r w:rsidR="007712FB" w:rsidRPr="007712FB">
        <w:rPr>
          <w:rStyle w:val="s2"/>
          <w:sz w:val="28"/>
          <w:szCs w:val="28"/>
        </w:rPr>
        <w:t>39.6.01.75350</w:t>
      </w:r>
      <w:r w:rsidR="00643DE3">
        <w:rPr>
          <w:rStyle w:val="s2"/>
          <w:sz w:val="28"/>
          <w:szCs w:val="28"/>
        </w:rPr>
        <w:t>)</w:t>
      </w:r>
      <w:r w:rsidR="00643DE3" w:rsidRPr="00E21505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>на реализацию мероприятий иници</w:t>
      </w:r>
      <w:r w:rsidR="006E675A">
        <w:rPr>
          <w:rStyle w:val="s2"/>
          <w:sz w:val="28"/>
          <w:szCs w:val="28"/>
        </w:rPr>
        <w:t>а</w:t>
      </w:r>
      <w:r w:rsidR="006E675A">
        <w:rPr>
          <w:rStyle w:val="s2"/>
          <w:sz w:val="28"/>
          <w:szCs w:val="28"/>
        </w:rPr>
        <w:t>тивного бюджетирования на территории Ярославской области</w:t>
      </w:r>
      <w:r w:rsidR="00877C1A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 xml:space="preserve">(поддержка местных </w:t>
      </w:r>
      <w:r w:rsidR="00877C1A">
        <w:rPr>
          <w:rStyle w:val="s2"/>
          <w:sz w:val="28"/>
          <w:szCs w:val="28"/>
        </w:rPr>
        <w:t>иниц</w:t>
      </w:r>
      <w:r w:rsidR="006E675A">
        <w:rPr>
          <w:rStyle w:val="s2"/>
          <w:sz w:val="28"/>
          <w:szCs w:val="28"/>
        </w:rPr>
        <w:t>иатив)</w:t>
      </w:r>
      <w:r w:rsidR="00EC6B8C">
        <w:rPr>
          <w:rStyle w:val="s2"/>
          <w:sz w:val="28"/>
          <w:szCs w:val="28"/>
        </w:rPr>
        <w:t xml:space="preserve"> городскому округу город Ярославл</w:t>
      </w:r>
      <w:r w:rsidR="003105B3">
        <w:rPr>
          <w:rStyle w:val="s2"/>
          <w:sz w:val="28"/>
          <w:szCs w:val="28"/>
        </w:rPr>
        <w:t>ь</w:t>
      </w:r>
      <w:r w:rsidR="00EC6B8C">
        <w:rPr>
          <w:rStyle w:val="s2"/>
          <w:sz w:val="28"/>
          <w:szCs w:val="28"/>
        </w:rPr>
        <w:t xml:space="preserve"> на сумму </w:t>
      </w:r>
      <w:r w:rsidR="00925686" w:rsidRPr="00925686">
        <w:rPr>
          <w:rStyle w:val="s2"/>
          <w:sz w:val="28"/>
          <w:szCs w:val="28"/>
        </w:rPr>
        <w:t>8</w:t>
      </w:r>
      <w:r w:rsidR="00EC6B8C">
        <w:rPr>
          <w:rStyle w:val="s2"/>
          <w:sz w:val="28"/>
          <w:szCs w:val="28"/>
        </w:rPr>
        <w:t>84826</w:t>
      </w:r>
      <w:r w:rsidR="00357BC9">
        <w:rPr>
          <w:rStyle w:val="s2"/>
          <w:sz w:val="28"/>
          <w:szCs w:val="28"/>
        </w:rPr>
        <w:t>5,</w:t>
      </w:r>
      <w:r w:rsidR="00EC6B8C">
        <w:rPr>
          <w:rStyle w:val="s2"/>
          <w:sz w:val="28"/>
          <w:szCs w:val="28"/>
        </w:rPr>
        <w:t>00 (</w:t>
      </w:r>
      <w:r w:rsidR="00357BC9">
        <w:rPr>
          <w:rStyle w:val="s2"/>
          <w:sz w:val="28"/>
          <w:szCs w:val="28"/>
        </w:rPr>
        <w:t>восемь</w:t>
      </w:r>
      <w:r w:rsidR="00EC6B8C">
        <w:rPr>
          <w:rStyle w:val="s2"/>
          <w:sz w:val="28"/>
          <w:szCs w:val="28"/>
        </w:rPr>
        <w:t xml:space="preserve"> ми</w:t>
      </w:r>
      <w:r w:rsidR="00232074">
        <w:rPr>
          <w:rStyle w:val="s2"/>
          <w:sz w:val="28"/>
          <w:szCs w:val="28"/>
        </w:rPr>
        <w:t>ллионов восемьсот сорок восемь тысяч двести шест</w:t>
      </w:r>
      <w:r w:rsidR="00232074">
        <w:rPr>
          <w:rStyle w:val="s2"/>
          <w:sz w:val="28"/>
          <w:szCs w:val="28"/>
        </w:rPr>
        <w:t>ь</w:t>
      </w:r>
      <w:r w:rsidR="00232074">
        <w:rPr>
          <w:rStyle w:val="s2"/>
          <w:sz w:val="28"/>
          <w:szCs w:val="28"/>
        </w:rPr>
        <w:t xml:space="preserve">десят </w:t>
      </w:r>
      <w:r w:rsidR="00357BC9">
        <w:rPr>
          <w:rStyle w:val="s2"/>
          <w:sz w:val="28"/>
          <w:szCs w:val="28"/>
        </w:rPr>
        <w:t>пять</w:t>
      </w:r>
      <w:r w:rsidR="00232074">
        <w:rPr>
          <w:rStyle w:val="s2"/>
          <w:sz w:val="28"/>
          <w:szCs w:val="28"/>
        </w:rPr>
        <w:t>)</w:t>
      </w:r>
      <w:r w:rsidR="00877C1A" w:rsidRPr="00CE357C">
        <w:rPr>
          <w:rStyle w:val="s2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77C1A" w:rsidRPr="00E21505">
        <w:rPr>
          <w:rStyle w:val="s2"/>
          <w:sz w:val="28"/>
          <w:szCs w:val="28"/>
        </w:rPr>
        <w:t>рубл</w:t>
      </w:r>
      <w:r w:rsidR="00357BC9">
        <w:rPr>
          <w:rStyle w:val="s2"/>
          <w:sz w:val="28"/>
          <w:szCs w:val="28"/>
        </w:rPr>
        <w:t>ей</w:t>
      </w:r>
      <w:r w:rsidR="00232074">
        <w:rPr>
          <w:rStyle w:val="s2"/>
          <w:sz w:val="28"/>
          <w:szCs w:val="28"/>
        </w:rPr>
        <w:t>, в том числе:</w:t>
      </w:r>
      <w:proofErr w:type="gramEnd"/>
    </w:p>
    <w:p w:rsidR="003C2839" w:rsidRDefault="003C2839" w:rsidP="000C4062">
      <w:pPr>
        <w:ind w:firstLine="709"/>
        <w:jc w:val="both"/>
        <w:rPr>
          <w:rStyle w:val="s2"/>
          <w:sz w:val="28"/>
          <w:szCs w:val="28"/>
        </w:rPr>
      </w:pPr>
    </w:p>
    <w:p w:rsidR="00232074" w:rsidRPr="00704B8D" w:rsidRDefault="00232074" w:rsidP="003C2839">
      <w:pPr>
        <w:pStyle w:val="a7"/>
        <w:numPr>
          <w:ilvl w:val="0"/>
          <w:numId w:val="2"/>
        </w:numPr>
        <w:ind w:left="0" w:firstLine="142"/>
        <w:jc w:val="both"/>
        <w:rPr>
          <w:rStyle w:val="s2"/>
          <w:rFonts w:ascii="Times New Roman" w:hAnsi="Times New Roman"/>
          <w:sz w:val="28"/>
          <w:szCs w:val="28"/>
        </w:rPr>
      </w:pPr>
      <w:r w:rsidRPr="00704B8D">
        <w:rPr>
          <w:rStyle w:val="s2"/>
          <w:rFonts w:ascii="Times New Roman" w:hAnsi="Times New Roman"/>
          <w:sz w:val="28"/>
          <w:szCs w:val="28"/>
        </w:rPr>
        <w:t xml:space="preserve"> Для МОУ «Средняя школа» №21:-</w:t>
      </w:r>
    </w:p>
    <w:p w:rsidR="00232074" w:rsidRPr="00704B8D" w:rsidRDefault="00704B8D" w:rsidP="003C2839">
      <w:pPr>
        <w:pStyle w:val="a7"/>
        <w:ind w:left="0" w:firstLine="142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  </w:t>
      </w:r>
      <w:r w:rsidR="00232074" w:rsidRPr="00704B8D">
        <w:rPr>
          <w:rStyle w:val="s2"/>
          <w:rFonts w:ascii="Times New Roman" w:hAnsi="Times New Roman"/>
          <w:sz w:val="28"/>
          <w:szCs w:val="28"/>
        </w:rPr>
        <w:t>-</w:t>
      </w:r>
      <w:r>
        <w:rPr>
          <w:rStyle w:val="s2"/>
          <w:rFonts w:ascii="Times New Roman" w:hAnsi="Times New Roman"/>
          <w:sz w:val="28"/>
          <w:szCs w:val="28"/>
        </w:rPr>
        <w:t xml:space="preserve"> </w:t>
      </w:r>
      <w:r w:rsidR="00232074" w:rsidRPr="00704B8D">
        <w:rPr>
          <w:rStyle w:val="s2"/>
          <w:rFonts w:ascii="Times New Roman" w:hAnsi="Times New Roman"/>
          <w:sz w:val="28"/>
          <w:szCs w:val="28"/>
        </w:rPr>
        <w:t>ремонт кровли на сумму</w:t>
      </w:r>
      <w:r w:rsidR="00E73C5A" w:rsidRPr="00704B8D">
        <w:rPr>
          <w:rStyle w:val="s2"/>
          <w:rFonts w:ascii="Times New Roman" w:hAnsi="Times New Roman"/>
          <w:sz w:val="28"/>
          <w:szCs w:val="28"/>
        </w:rPr>
        <w:t xml:space="preserve">                   </w:t>
      </w:r>
      <w:r w:rsidR="00232074" w:rsidRPr="00704B8D">
        <w:rPr>
          <w:rStyle w:val="s2"/>
          <w:rFonts w:ascii="Times New Roman" w:hAnsi="Times New Roman"/>
          <w:sz w:val="28"/>
          <w:szCs w:val="28"/>
        </w:rPr>
        <w:t xml:space="preserve"> </w:t>
      </w:r>
      <w:r w:rsidR="00E73C5A" w:rsidRPr="00704B8D">
        <w:rPr>
          <w:rStyle w:val="s2"/>
          <w:rFonts w:ascii="Times New Roman" w:hAnsi="Times New Roman"/>
          <w:sz w:val="28"/>
          <w:szCs w:val="28"/>
        </w:rPr>
        <w:t xml:space="preserve">   </w:t>
      </w:r>
      <w:r w:rsidR="00357BC9" w:rsidRPr="00704B8D">
        <w:rPr>
          <w:rStyle w:val="s2"/>
          <w:rFonts w:ascii="Times New Roman" w:hAnsi="Times New Roman"/>
          <w:sz w:val="28"/>
          <w:szCs w:val="28"/>
        </w:rPr>
        <w:t xml:space="preserve">    </w:t>
      </w:r>
      <w:r w:rsidR="00232074" w:rsidRPr="00704B8D">
        <w:rPr>
          <w:rStyle w:val="s2"/>
          <w:rFonts w:ascii="Times New Roman" w:hAnsi="Times New Roman"/>
          <w:sz w:val="28"/>
          <w:szCs w:val="28"/>
        </w:rPr>
        <w:t>324910,00 рублей</w:t>
      </w:r>
    </w:p>
    <w:p w:rsidR="00232074" w:rsidRPr="00704B8D" w:rsidRDefault="00E73C5A" w:rsidP="003C2839">
      <w:pPr>
        <w:ind w:firstLine="142"/>
        <w:jc w:val="both"/>
        <w:rPr>
          <w:rStyle w:val="s2"/>
          <w:sz w:val="28"/>
          <w:szCs w:val="28"/>
        </w:rPr>
      </w:pPr>
      <w:r w:rsidRPr="00704B8D">
        <w:rPr>
          <w:rStyle w:val="s2"/>
          <w:sz w:val="28"/>
          <w:szCs w:val="28"/>
        </w:rPr>
        <w:t xml:space="preserve">2.  </w:t>
      </w:r>
      <w:r w:rsidR="00232074" w:rsidRPr="00704B8D">
        <w:rPr>
          <w:rStyle w:val="s2"/>
          <w:sz w:val="28"/>
          <w:szCs w:val="28"/>
        </w:rPr>
        <w:t xml:space="preserve"> Для МОУ «</w:t>
      </w:r>
      <w:r w:rsidR="000B45C1">
        <w:rPr>
          <w:rStyle w:val="s2"/>
          <w:sz w:val="28"/>
          <w:szCs w:val="28"/>
        </w:rPr>
        <w:t>О</w:t>
      </w:r>
      <w:r w:rsidR="00232074" w:rsidRPr="00704B8D">
        <w:rPr>
          <w:rStyle w:val="s2"/>
          <w:sz w:val="28"/>
          <w:szCs w:val="28"/>
        </w:rPr>
        <w:t>сновная школа» №73</w:t>
      </w:r>
    </w:p>
    <w:p w:rsidR="00E73C5A" w:rsidRPr="00704B8D" w:rsidRDefault="00E73C5A" w:rsidP="003C2839">
      <w:pPr>
        <w:pStyle w:val="a7"/>
        <w:ind w:left="0" w:firstLine="142"/>
        <w:jc w:val="both"/>
        <w:rPr>
          <w:rStyle w:val="s2"/>
          <w:rFonts w:ascii="Times New Roman" w:hAnsi="Times New Roman"/>
          <w:sz w:val="28"/>
          <w:szCs w:val="28"/>
        </w:rPr>
      </w:pPr>
      <w:r w:rsidRPr="00704B8D">
        <w:rPr>
          <w:rStyle w:val="s2"/>
          <w:rFonts w:ascii="Times New Roman" w:hAnsi="Times New Roman"/>
          <w:sz w:val="28"/>
          <w:szCs w:val="28"/>
        </w:rPr>
        <w:t xml:space="preserve">     -  замена оконных блоков на сумму    </w:t>
      </w:r>
      <w:r w:rsidR="00357BC9" w:rsidRPr="00704B8D">
        <w:rPr>
          <w:rStyle w:val="s2"/>
          <w:rFonts w:ascii="Times New Roman" w:hAnsi="Times New Roman"/>
          <w:sz w:val="28"/>
          <w:szCs w:val="28"/>
        </w:rPr>
        <w:t xml:space="preserve">    </w:t>
      </w:r>
      <w:r w:rsidR="00704B8D">
        <w:rPr>
          <w:rStyle w:val="s2"/>
          <w:rFonts w:ascii="Times New Roman" w:hAnsi="Times New Roman"/>
          <w:sz w:val="28"/>
          <w:szCs w:val="28"/>
        </w:rPr>
        <w:t xml:space="preserve">    </w:t>
      </w:r>
      <w:r w:rsidRPr="00704B8D">
        <w:rPr>
          <w:rStyle w:val="s2"/>
          <w:rFonts w:ascii="Times New Roman" w:hAnsi="Times New Roman"/>
          <w:sz w:val="28"/>
          <w:szCs w:val="28"/>
        </w:rPr>
        <w:t>150240,00 рублей</w:t>
      </w:r>
    </w:p>
    <w:p w:rsidR="00E73C5A" w:rsidRPr="00704B8D" w:rsidRDefault="00E73C5A" w:rsidP="003C2839">
      <w:pPr>
        <w:ind w:firstLine="142"/>
        <w:jc w:val="both"/>
        <w:rPr>
          <w:rStyle w:val="s2"/>
          <w:sz w:val="28"/>
          <w:szCs w:val="28"/>
        </w:rPr>
      </w:pPr>
      <w:r w:rsidRPr="00704B8D">
        <w:rPr>
          <w:rStyle w:val="s2"/>
          <w:sz w:val="28"/>
          <w:szCs w:val="28"/>
        </w:rPr>
        <w:t xml:space="preserve">      3. Для МОУ «Средняя школа» №78</w:t>
      </w:r>
    </w:p>
    <w:p w:rsidR="00E73C5A" w:rsidRPr="00704B8D" w:rsidRDefault="00704B8D" w:rsidP="003C2839">
      <w:pPr>
        <w:pStyle w:val="a7"/>
        <w:ind w:left="0" w:firstLine="142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   </w:t>
      </w:r>
      <w:r w:rsidR="00E73C5A" w:rsidRPr="00704B8D">
        <w:rPr>
          <w:rStyle w:val="s2"/>
          <w:rFonts w:ascii="Times New Roman" w:hAnsi="Times New Roman"/>
          <w:sz w:val="28"/>
          <w:szCs w:val="28"/>
        </w:rPr>
        <w:t xml:space="preserve">  -   замена оконных блоков на сумму  </w:t>
      </w:r>
      <w:r w:rsidR="00357BC9" w:rsidRPr="00704B8D">
        <w:rPr>
          <w:rStyle w:val="s2"/>
          <w:rFonts w:ascii="Times New Roman" w:hAnsi="Times New Roman"/>
          <w:sz w:val="28"/>
          <w:szCs w:val="28"/>
        </w:rPr>
        <w:t xml:space="preserve">     </w:t>
      </w:r>
      <w:r>
        <w:rPr>
          <w:rStyle w:val="s2"/>
          <w:rFonts w:ascii="Times New Roman" w:hAnsi="Times New Roman"/>
          <w:sz w:val="28"/>
          <w:szCs w:val="28"/>
        </w:rPr>
        <w:t xml:space="preserve">    </w:t>
      </w:r>
      <w:r w:rsidR="00E73C5A" w:rsidRPr="00704B8D">
        <w:rPr>
          <w:rStyle w:val="s2"/>
          <w:rFonts w:ascii="Times New Roman" w:hAnsi="Times New Roman"/>
          <w:sz w:val="28"/>
          <w:szCs w:val="28"/>
        </w:rPr>
        <w:t>117425,00 рублей</w:t>
      </w:r>
    </w:p>
    <w:p w:rsidR="00E73C5A" w:rsidRPr="00704B8D" w:rsidRDefault="00704B8D" w:rsidP="003C2839">
      <w:pPr>
        <w:pStyle w:val="a7"/>
        <w:ind w:left="0" w:firstLine="142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  </w:t>
      </w:r>
      <w:r w:rsidR="00E73C5A" w:rsidRPr="00704B8D">
        <w:rPr>
          <w:rStyle w:val="s2"/>
          <w:rFonts w:ascii="Times New Roman" w:hAnsi="Times New Roman"/>
          <w:sz w:val="28"/>
          <w:szCs w:val="28"/>
        </w:rPr>
        <w:t xml:space="preserve">   -   замена оконных блоков на сумму  </w:t>
      </w:r>
      <w:r w:rsidR="00357BC9" w:rsidRPr="00704B8D">
        <w:rPr>
          <w:rStyle w:val="s2"/>
          <w:rFonts w:ascii="Times New Roman" w:hAnsi="Times New Roman"/>
          <w:sz w:val="28"/>
          <w:szCs w:val="28"/>
        </w:rPr>
        <w:t xml:space="preserve">       </w:t>
      </w:r>
      <w:r>
        <w:rPr>
          <w:rStyle w:val="s2"/>
          <w:rFonts w:ascii="Times New Roman" w:hAnsi="Times New Roman"/>
          <w:sz w:val="28"/>
          <w:szCs w:val="28"/>
        </w:rPr>
        <w:t xml:space="preserve">   </w:t>
      </w:r>
      <w:r w:rsidR="00357BC9" w:rsidRPr="00704B8D">
        <w:rPr>
          <w:rStyle w:val="s2"/>
          <w:rFonts w:ascii="Times New Roman" w:hAnsi="Times New Roman"/>
          <w:sz w:val="28"/>
          <w:szCs w:val="28"/>
        </w:rPr>
        <w:t xml:space="preserve"> </w:t>
      </w:r>
      <w:r>
        <w:rPr>
          <w:rStyle w:val="s2"/>
          <w:rFonts w:ascii="Times New Roman" w:hAnsi="Times New Roman"/>
          <w:sz w:val="28"/>
          <w:szCs w:val="28"/>
        </w:rPr>
        <w:t xml:space="preserve">  </w:t>
      </w:r>
      <w:r w:rsidR="00E73C5A" w:rsidRPr="00704B8D">
        <w:rPr>
          <w:rStyle w:val="s2"/>
          <w:rFonts w:ascii="Times New Roman" w:hAnsi="Times New Roman"/>
          <w:sz w:val="28"/>
          <w:szCs w:val="28"/>
        </w:rPr>
        <w:t>25803,00 рубля</w:t>
      </w:r>
    </w:p>
    <w:p w:rsidR="00E73C5A" w:rsidRPr="00704B8D" w:rsidRDefault="00704B8D" w:rsidP="003C2839">
      <w:pPr>
        <w:pStyle w:val="a7"/>
        <w:ind w:left="0" w:firstLine="142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  </w:t>
      </w:r>
      <w:r w:rsidR="00E73C5A" w:rsidRPr="00704B8D">
        <w:rPr>
          <w:rStyle w:val="s2"/>
          <w:rFonts w:ascii="Times New Roman" w:hAnsi="Times New Roman"/>
          <w:sz w:val="28"/>
          <w:szCs w:val="28"/>
        </w:rPr>
        <w:t xml:space="preserve">   -   ремонт помещений    на сумму       </w:t>
      </w:r>
      <w:r w:rsidR="00925686" w:rsidRPr="00704B8D">
        <w:rPr>
          <w:rStyle w:val="s2"/>
          <w:rFonts w:ascii="Times New Roman" w:hAnsi="Times New Roman"/>
          <w:sz w:val="28"/>
          <w:szCs w:val="28"/>
        </w:rPr>
        <w:t xml:space="preserve"> </w:t>
      </w:r>
      <w:r w:rsidR="00357BC9" w:rsidRPr="00704B8D">
        <w:rPr>
          <w:rStyle w:val="s2"/>
          <w:rFonts w:ascii="Times New Roman" w:hAnsi="Times New Roman"/>
          <w:sz w:val="28"/>
          <w:szCs w:val="28"/>
        </w:rPr>
        <w:t xml:space="preserve">        </w:t>
      </w:r>
      <w:r>
        <w:rPr>
          <w:rStyle w:val="s2"/>
          <w:rFonts w:ascii="Times New Roman" w:hAnsi="Times New Roman"/>
          <w:sz w:val="28"/>
          <w:szCs w:val="28"/>
        </w:rPr>
        <w:t xml:space="preserve">  </w:t>
      </w:r>
      <w:r w:rsidR="00E73C5A" w:rsidRPr="00704B8D">
        <w:rPr>
          <w:rStyle w:val="s2"/>
          <w:rFonts w:ascii="Times New Roman" w:hAnsi="Times New Roman"/>
          <w:sz w:val="28"/>
          <w:szCs w:val="28"/>
        </w:rPr>
        <w:t>33366,00 рублей</w:t>
      </w:r>
    </w:p>
    <w:p w:rsidR="00E73C5A" w:rsidRPr="00704B8D" w:rsidRDefault="00704B8D" w:rsidP="003C2839">
      <w:pPr>
        <w:pStyle w:val="a7"/>
        <w:ind w:left="0" w:firstLine="142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 </w:t>
      </w:r>
      <w:r w:rsidR="00E73C5A" w:rsidRPr="00704B8D">
        <w:rPr>
          <w:rStyle w:val="s2"/>
          <w:rFonts w:ascii="Times New Roman" w:hAnsi="Times New Roman"/>
          <w:sz w:val="28"/>
          <w:szCs w:val="28"/>
        </w:rPr>
        <w:t xml:space="preserve">    -   ремонт помещений    на сумму</w:t>
      </w:r>
      <w:r w:rsidR="001D7B66" w:rsidRPr="00704B8D">
        <w:rPr>
          <w:rStyle w:val="s2"/>
          <w:rFonts w:ascii="Times New Roman" w:hAnsi="Times New Roman"/>
          <w:sz w:val="28"/>
          <w:szCs w:val="28"/>
        </w:rPr>
        <w:t xml:space="preserve">    </w:t>
      </w:r>
      <w:r w:rsidR="00E73C5A" w:rsidRPr="00704B8D">
        <w:rPr>
          <w:rStyle w:val="s2"/>
          <w:rFonts w:ascii="Times New Roman" w:hAnsi="Times New Roman"/>
          <w:sz w:val="28"/>
          <w:szCs w:val="28"/>
        </w:rPr>
        <w:t xml:space="preserve">  </w:t>
      </w:r>
      <w:r w:rsidR="00925686" w:rsidRPr="00704B8D">
        <w:rPr>
          <w:rStyle w:val="s2"/>
          <w:rFonts w:ascii="Times New Roman" w:hAnsi="Times New Roman"/>
          <w:sz w:val="28"/>
          <w:szCs w:val="28"/>
        </w:rPr>
        <w:t xml:space="preserve"> </w:t>
      </w:r>
      <w:r w:rsidR="00E73C5A" w:rsidRPr="00704B8D">
        <w:rPr>
          <w:rStyle w:val="s2"/>
          <w:rFonts w:ascii="Times New Roman" w:hAnsi="Times New Roman"/>
          <w:sz w:val="28"/>
          <w:szCs w:val="28"/>
        </w:rPr>
        <w:t xml:space="preserve"> </w:t>
      </w:r>
      <w:r w:rsidR="00357BC9" w:rsidRPr="00704B8D">
        <w:rPr>
          <w:rStyle w:val="s2"/>
          <w:rFonts w:ascii="Times New Roman" w:hAnsi="Times New Roman"/>
          <w:sz w:val="28"/>
          <w:szCs w:val="28"/>
        </w:rPr>
        <w:t xml:space="preserve">    </w:t>
      </w:r>
      <w:r>
        <w:rPr>
          <w:rStyle w:val="s2"/>
          <w:rFonts w:ascii="Times New Roman" w:hAnsi="Times New Roman"/>
          <w:sz w:val="28"/>
          <w:szCs w:val="28"/>
        </w:rPr>
        <w:t xml:space="preserve">   </w:t>
      </w:r>
      <w:r w:rsidR="00357BC9" w:rsidRPr="00704B8D">
        <w:rPr>
          <w:rStyle w:val="s2"/>
          <w:rFonts w:ascii="Times New Roman" w:hAnsi="Times New Roman"/>
          <w:sz w:val="28"/>
          <w:szCs w:val="28"/>
        </w:rPr>
        <w:t xml:space="preserve"> </w:t>
      </w:r>
      <w:r w:rsidR="00E73C5A" w:rsidRPr="00704B8D">
        <w:rPr>
          <w:rStyle w:val="s2"/>
          <w:rFonts w:ascii="Times New Roman" w:hAnsi="Times New Roman"/>
          <w:sz w:val="28"/>
          <w:szCs w:val="28"/>
        </w:rPr>
        <w:t>208242,00 рубля</w:t>
      </w:r>
    </w:p>
    <w:p w:rsidR="00E73C5A" w:rsidRDefault="00E73C5A" w:rsidP="003C2839">
      <w:pPr>
        <w:ind w:firstLine="142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4.</w:t>
      </w:r>
      <w:r w:rsidRPr="00E73C5A">
        <w:rPr>
          <w:rStyle w:val="s2"/>
          <w:sz w:val="28"/>
          <w:szCs w:val="28"/>
        </w:rPr>
        <w:t xml:space="preserve"> Для МОУ «</w:t>
      </w:r>
      <w:r w:rsidR="000B45C1">
        <w:rPr>
          <w:rStyle w:val="s2"/>
          <w:sz w:val="28"/>
          <w:szCs w:val="28"/>
        </w:rPr>
        <w:t xml:space="preserve">Начальная </w:t>
      </w:r>
      <w:r w:rsidRPr="00E73C5A">
        <w:rPr>
          <w:rStyle w:val="s2"/>
          <w:sz w:val="28"/>
          <w:szCs w:val="28"/>
        </w:rPr>
        <w:t xml:space="preserve"> школа</w:t>
      </w:r>
      <w:r w:rsidR="001D7B66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- детский сад</w:t>
      </w:r>
      <w:r w:rsidRPr="00E73C5A">
        <w:rPr>
          <w:rStyle w:val="s2"/>
          <w:sz w:val="28"/>
          <w:szCs w:val="28"/>
        </w:rPr>
        <w:t>» №</w:t>
      </w:r>
      <w:r w:rsidR="001D7B66">
        <w:rPr>
          <w:rStyle w:val="s2"/>
          <w:sz w:val="28"/>
          <w:szCs w:val="28"/>
        </w:rPr>
        <w:t>85</w:t>
      </w:r>
    </w:p>
    <w:p w:rsidR="001D7B66" w:rsidRDefault="001D7B66" w:rsidP="003C2839">
      <w:pPr>
        <w:ind w:firstLine="142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lastRenderedPageBreak/>
        <w:t xml:space="preserve">      -р</w:t>
      </w:r>
      <w:r w:rsidRPr="00232074">
        <w:rPr>
          <w:rStyle w:val="s2"/>
          <w:sz w:val="28"/>
          <w:szCs w:val="28"/>
        </w:rPr>
        <w:t>емонт кровли на сумму</w:t>
      </w:r>
      <w:r>
        <w:rPr>
          <w:rStyle w:val="s2"/>
          <w:sz w:val="28"/>
          <w:szCs w:val="28"/>
        </w:rPr>
        <w:t xml:space="preserve"> </w:t>
      </w:r>
      <w:r w:rsidR="00925686" w:rsidRPr="00925686">
        <w:rPr>
          <w:rStyle w:val="s2"/>
          <w:sz w:val="28"/>
          <w:szCs w:val="28"/>
        </w:rPr>
        <w:t xml:space="preserve">                </w:t>
      </w:r>
      <w:r w:rsidR="00357BC9">
        <w:rPr>
          <w:rStyle w:val="s2"/>
          <w:sz w:val="28"/>
          <w:szCs w:val="28"/>
        </w:rPr>
        <w:t xml:space="preserve">   </w:t>
      </w:r>
      <w:r>
        <w:rPr>
          <w:rStyle w:val="s2"/>
          <w:sz w:val="28"/>
          <w:szCs w:val="28"/>
        </w:rPr>
        <w:t xml:space="preserve"> </w:t>
      </w:r>
      <w:r w:rsidR="00704B8D">
        <w:rPr>
          <w:rStyle w:val="s2"/>
          <w:sz w:val="28"/>
          <w:szCs w:val="28"/>
        </w:rPr>
        <w:t xml:space="preserve">     </w:t>
      </w:r>
      <w:r>
        <w:rPr>
          <w:rStyle w:val="s2"/>
          <w:sz w:val="28"/>
          <w:szCs w:val="28"/>
        </w:rPr>
        <w:t>740672,00 рубля</w:t>
      </w:r>
    </w:p>
    <w:p w:rsidR="001D7B66" w:rsidRDefault="001D7B66" w:rsidP="003C2839">
      <w:pPr>
        <w:ind w:firstLine="142"/>
        <w:jc w:val="both"/>
        <w:rPr>
          <w:rStyle w:val="s2"/>
          <w:sz w:val="28"/>
          <w:szCs w:val="28"/>
        </w:rPr>
      </w:pPr>
    </w:p>
    <w:p w:rsidR="00357BC9" w:rsidRDefault="00D5763D" w:rsidP="003C2839">
      <w:pPr>
        <w:ind w:firstLine="142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   </w:t>
      </w:r>
      <w:r w:rsidR="001D7B66">
        <w:rPr>
          <w:rStyle w:val="s2"/>
          <w:sz w:val="28"/>
          <w:szCs w:val="28"/>
        </w:rPr>
        <w:t xml:space="preserve">5. </w:t>
      </w:r>
      <w:r w:rsidR="001D7B66" w:rsidRPr="00E73C5A">
        <w:rPr>
          <w:rStyle w:val="s2"/>
          <w:sz w:val="28"/>
          <w:szCs w:val="28"/>
        </w:rPr>
        <w:t>Для МОУ «Средняя школа» №</w:t>
      </w:r>
      <w:r w:rsidR="001D7B66">
        <w:rPr>
          <w:rStyle w:val="s2"/>
          <w:sz w:val="28"/>
          <w:szCs w:val="28"/>
        </w:rPr>
        <w:t xml:space="preserve">88     </w:t>
      </w:r>
    </w:p>
    <w:p w:rsidR="001D7B66" w:rsidRDefault="001D7B66" w:rsidP="00357BC9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</w:t>
      </w:r>
      <w:r w:rsidR="00357BC9">
        <w:rPr>
          <w:rStyle w:val="s2"/>
          <w:sz w:val="28"/>
          <w:szCs w:val="28"/>
        </w:rPr>
        <w:t xml:space="preserve">     </w:t>
      </w:r>
      <w:r>
        <w:rPr>
          <w:rStyle w:val="s2"/>
          <w:sz w:val="28"/>
          <w:szCs w:val="28"/>
        </w:rPr>
        <w:t xml:space="preserve"> -   замена оконных блоков на сумму </w:t>
      </w:r>
      <w:r w:rsidR="00357BC9">
        <w:rPr>
          <w:rStyle w:val="s2"/>
          <w:sz w:val="28"/>
          <w:szCs w:val="28"/>
        </w:rPr>
        <w:t xml:space="preserve">  </w:t>
      </w:r>
      <w:r w:rsidR="00925686">
        <w:rPr>
          <w:rStyle w:val="s2"/>
          <w:sz w:val="28"/>
          <w:szCs w:val="28"/>
        </w:rPr>
        <w:t xml:space="preserve">  </w:t>
      </w:r>
      <w:r w:rsidR="00357BC9">
        <w:rPr>
          <w:rStyle w:val="s2"/>
          <w:sz w:val="28"/>
          <w:szCs w:val="28"/>
        </w:rPr>
        <w:t xml:space="preserve">        </w:t>
      </w:r>
      <w:r w:rsidR="00925686" w:rsidRPr="00925686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563400,00 рублей</w:t>
      </w:r>
    </w:p>
    <w:p w:rsidR="001D7B66" w:rsidRDefault="001D7B66" w:rsidP="001D7B66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6. </w:t>
      </w:r>
      <w:r w:rsidRPr="00E73C5A">
        <w:rPr>
          <w:rStyle w:val="s2"/>
          <w:sz w:val="28"/>
          <w:szCs w:val="28"/>
        </w:rPr>
        <w:t>Для МОУ «Средняя школа» №</w:t>
      </w:r>
      <w:r>
        <w:rPr>
          <w:rStyle w:val="s2"/>
          <w:sz w:val="28"/>
          <w:szCs w:val="28"/>
        </w:rPr>
        <w:t>89</w:t>
      </w:r>
    </w:p>
    <w:p w:rsidR="001D7B66" w:rsidRDefault="00357BC9" w:rsidP="001D7B66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</w:t>
      </w:r>
      <w:r w:rsidR="001D7B66">
        <w:rPr>
          <w:rStyle w:val="s2"/>
          <w:sz w:val="28"/>
          <w:szCs w:val="28"/>
        </w:rPr>
        <w:t xml:space="preserve">    - ремонт инженерных сетей на сумму </w:t>
      </w:r>
      <w:r w:rsidR="00925686" w:rsidRPr="00925686">
        <w:rPr>
          <w:rStyle w:val="s2"/>
          <w:sz w:val="28"/>
          <w:szCs w:val="28"/>
        </w:rPr>
        <w:t xml:space="preserve">  </w:t>
      </w:r>
      <w:r w:rsidR="00925686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       1</w:t>
      </w:r>
      <w:r w:rsidR="001D7B66">
        <w:rPr>
          <w:rStyle w:val="s2"/>
          <w:sz w:val="28"/>
          <w:szCs w:val="28"/>
        </w:rPr>
        <w:t>002520,00</w:t>
      </w:r>
      <w:r>
        <w:rPr>
          <w:rStyle w:val="s2"/>
          <w:sz w:val="28"/>
          <w:szCs w:val="28"/>
        </w:rPr>
        <w:t xml:space="preserve"> </w:t>
      </w:r>
      <w:r w:rsidR="001D7B66">
        <w:rPr>
          <w:rStyle w:val="s2"/>
          <w:sz w:val="28"/>
          <w:szCs w:val="28"/>
        </w:rPr>
        <w:t>рублей</w:t>
      </w:r>
    </w:p>
    <w:p w:rsidR="001D7B66" w:rsidRDefault="001D7B66" w:rsidP="001D7B66">
      <w:pPr>
        <w:jc w:val="both"/>
        <w:rPr>
          <w:rStyle w:val="s2"/>
          <w:sz w:val="28"/>
          <w:szCs w:val="28"/>
        </w:rPr>
      </w:pPr>
    </w:p>
    <w:p w:rsidR="001D7B66" w:rsidRDefault="001D7B66" w:rsidP="001D7B66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7. Для МДОУ «Детский сад №5»</w:t>
      </w:r>
    </w:p>
    <w:p w:rsidR="00925686" w:rsidRDefault="001D7B66" w:rsidP="00925686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       -</w:t>
      </w:r>
      <w:r w:rsidRPr="001D7B66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монтаж</w:t>
      </w:r>
      <w:r w:rsidR="00925686" w:rsidRPr="00925686">
        <w:rPr>
          <w:rStyle w:val="s2"/>
          <w:sz w:val="28"/>
          <w:szCs w:val="28"/>
        </w:rPr>
        <w:t xml:space="preserve"> </w:t>
      </w:r>
      <w:r w:rsidR="00925686">
        <w:rPr>
          <w:rStyle w:val="s2"/>
          <w:sz w:val="28"/>
          <w:szCs w:val="28"/>
        </w:rPr>
        <w:t xml:space="preserve"> системы оповещения</w:t>
      </w:r>
      <w:r w:rsidR="00357BC9">
        <w:rPr>
          <w:rStyle w:val="s2"/>
          <w:sz w:val="28"/>
          <w:szCs w:val="28"/>
        </w:rPr>
        <w:t xml:space="preserve"> и</w:t>
      </w:r>
      <w:r w:rsidR="00925686">
        <w:rPr>
          <w:rStyle w:val="s2"/>
          <w:sz w:val="28"/>
          <w:szCs w:val="28"/>
        </w:rPr>
        <w:t xml:space="preserve"> управление</w:t>
      </w:r>
    </w:p>
    <w:p w:rsidR="001D7B66" w:rsidRDefault="00925686" w:rsidP="00925686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    эвакуацией при пожаре (СОУЭ) на сумму     </w:t>
      </w:r>
      <w:r w:rsidR="00D36420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6</w:t>
      </w:r>
      <w:r w:rsidR="001D7B66">
        <w:rPr>
          <w:rStyle w:val="s2"/>
          <w:sz w:val="28"/>
          <w:szCs w:val="28"/>
        </w:rPr>
        <w:t>97140,00 рублей</w:t>
      </w:r>
    </w:p>
    <w:p w:rsidR="001D7B66" w:rsidRDefault="001D7B66" w:rsidP="001D7B66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       - ремонт кровли</w:t>
      </w:r>
      <w:r w:rsidR="00925686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 на сумму </w:t>
      </w:r>
      <w:r w:rsidR="00925686" w:rsidRPr="00925686">
        <w:rPr>
          <w:rStyle w:val="s2"/>
          <w:sz w:val="28"/>
          <w:szCs w:val="28"/>
        </w:rPr>
        <w:t xml:space="preserve">                     </w:t>
      </w:r>
      <w:r w:rsidR="003105B3">
        <w:rPr>
          <w:rStyle w:val="s2"/>
          <w:sz w:val="28"/>
          <w:szCs w:val="28"/>
        </w:rPr>
        <w:t xml:space="preserve">      </w:t>
      </w:r>
      <w:r>
        <w:rPr>
          <w:rStyle w:val="s2"/>
          <w:sz w:val="28"/>
          <w:szCs w:val="28"/>
        </w:rPr>
        <w:t>119991,00 рублей</w:t>
      </w:r>
    </w:p>
    <w:p w:rsidR="00337961" w:rsidRDefault="00337961" w:rsidP="001D7B66">
      <w:pPr>
        <w:jc w:val="both"/>
        <w:rPr>
          <w:rStyle w:val="s2"/>
          <w:sz w:val="28"/>
          <w:szCs w:val="28"/>
        </w:rPr>
      </w:pPr>
    </w:p>
    <w:p w:rsidR="001D7B66" w:rsidRDefault="001D7B66" w:rsidP="001D7B66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8. Для МДОУ «Детский сад №</w:t>
      </w:r>
      <w:r w:rsidR="00337961">
        <w:rPr>
          <w:rStyle w:val="s2"/>
          <w:sz w:val="28"/>
          <w:szCs w:val="28"/>
        </w:rPr>
        <w:t>22</w:t>
      </w:r>
      <w:r>
        <w:rPr>
          <w:rStyle w:val="s2"/>
          <w:sz w:val="28"/>
          <w:szCs w:val="28"/>
        </w:rPr>
        <w:t>»</w:t>
      </w:r>
    </w:p>
    <w:p w:rsidR="00925686" w:rsidRDefault="001D7B66" w:rsidP="001D7B66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       -</w:t>
      </w:r>
      <w:r w:rsidRPr="001D7B66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монтаж </w:t>
      </w:r>
      <w:r w:rsidR="00925686">
        <w:rPr>
          <w:rStyle w:val="s2"/>
          <w:sz w:val="28"/>
          <w:szCs w:val="28"/>
        </w:rPr>
        <w:t>системы оповещения</w:t>
      </w:r>
      <w:r w:rsidR="00357BC9">
        <w:rPr>
          <w:rStyle w:val="s2"/>
          <w:sz w:val="28"/>
          <w:szCs w:val="28"/>
        </w:rPr>
        <w:t xml:space="preserve"> и</w:t>
      </w:r>
      <w:r w:rsidR="00925686">
        <w:rPr>
          <w:rStyle w:val="s2"/>
          <w:sz w:val="28"/>
          <w:szCs w:val="28"/>
        </w:rPr>
        <w:t xml:space="preserve"> управление</w:t>
      </w:r>
    </w:p>
    <w:p w:rsidR="00337961" w:rsidRDefault="00925686" w:rsidP="001D7B66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    эвакуацией </w:t>
      </w:r>
      <w:r w:rsidR="00357BC9">
        <w:rPr>
          <w:rStyle w:val="s2"/>
          <w:sz w:val="28"/>
          <w:szCs w:val="28"/>
        </w:rPr>
        <w:t xml:space="preserve">при пожаре  (СОУЭ)   на сумму  </w:t>
      </w:r>
      <w:r>
        <w:rPr>
          <w:rStyle w:val="s2"/>
          <w:sz w:val="28"/>
          <w:szCs w:val="28"/>
        </w:rPr>
        <w:t xml:space="preserve"> 484627,00 рублей                                            </w:t>
      </w:r>
      <w:r w:rsidR="001D7B66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                                                  </w:t>
      </w:r>
    </w:p>
    <w:p w:rsidR="00337961" w:rsidRDefault="00337961" w:rsidP="00337961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9.</w:t>
      </w:r>
      <w:r w:rsidRPr="00337961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Для МДОУ «Детский сад №23»</w:t>
      </w:r>
    </w:p>
    <w:p w:rsidR="00337961" w:rsidRDefault="00337961" w:rsidP="00337961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       -ремонт резинового покрытия  на сумму </w:t>
      </w:r>
      <w:r w:rsidR="00925686">
        <w:rPr>
          <w:rStyle w:val="s2"/>
          <w:sz w:val="28"/>
          <w:szCs w:val="28"/>
        </w:rPr>
        <w:t xml:space="preserve">     </w:t>
      </w:r>
      <w:r>
        <w:rPr>
          <w:rStyle w:val="s2"/>
          <w:sz w:val="28"/>
          <w:szCs w:val="28"/>
        </w:rPr>
        <w:t>135480,00 рублей</w:t>
      </w:r>
    </w:p>
    <w:p w:rsidR="00337961" w:rsidRDefault="00337961" w:rsidP="00337961">
      <w:pPr>
        <w:jc w:val="both"/>
        <w:rPr>
          <w:rStyle w:val="s2"/>
          <w:sz w:val="28"/>
          <w:szCs w:val="28"/>
        </w:rPr>
      </w:pPr>
    </w:p>
    <w:p w:rsidR="00337961" w:rsidRDefault="00337961" w:rsidP="00337961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10.</w:t>
      </w:r>
      <w:r w:rsidRPr="00337961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Для МДОУ «Детский сад №26»</w:t>
      </w:r>
    </w:p>
    <w:p w:rsidR="00925686" w:rsidRDefault="00337961" w:rsidP="00337961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       -монтаж системы контроля и </w:t>
      </w:r>
    </w:p>
    <w:p w:rsidR="00337961" w:rsidRDefault="00925686" w:rsidP="00337961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      </w:t>
      </w:r>
      <w:r w:rsidR="00337961">
        <w:rPr>
          <w:rStyle w:val="s2"/>
          <w:sz w:val="28"/>
          <w:szCs w:val="28"/>
        </w:rPr>
        <w:t xml:space="preserve">управления доступом </w:t>
      </w:r>
      <w:r>
        <w:rPr>
          <w:rStyle w:val="s2"/>
          <w:sz w:val="28"/>
          <w:szCs w:val="28"/>
        </w:rPr>
        <w:t xml:space="preserve">    на сумму                  </w:t>
      </w:r>
      <w:r w:rsidR="00337961">
        <w:rPr>
          <w:rStyle w:val="s2"/>
          <w:sz w:val="28"/>
          <w:szCs w:val="28"/>
        </w:rPr>
        <w:t xml:space="preserve"> 281126,00 рублей</w:t>
      </w:r>
    </w:p>
    <w:p w:rsidR="00925686" w:rsidRDefault="00337961" w:rsidP="00337961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     </w:t>
      </w:r>
      <w:r w:rsidR="00D5763D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 -выполнение ремонтных работ</w:t>
      </w:r>
    </w:p>
    <w:p w:rsidR="00337961" w:rsidRDefault="00925686" w:rsidP="00337961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    </w:t>
      </w:r>
      <w:r w:rsidR="00337961">
        <w:rPr>
          <w:rStyle w:val="s2"/>
          <w:sz w:val="28"/>
          <w:szCs w:val="28"/>
        </w:rPr>
        <w:t xml:space="preserve"> (ремонт крылец)</w:t>
      </w:r>
      <w:r>
        <w:rPr>
          <w:rStyle w:val="s2"/>
          <w:sz w:val="28"/>
          <w:szCs w:val="28"/>
        </w:rPr>
        <w:t xml:space="preserve">        на сумму                         </w:t>
      </w:r>
      <w:r w:rsidR="00337961">
        <w:rPr>
          <w:rStyle w:val="s2"/>
          <w:sz w:val="28"/>
          <w:szCs w:val="28"/>
        </w:rPr>
        <w:t xml:space="preserve"> 50174.00 рублей</w:t>
      </w:r>
    </w:p>
    <w:p w:rsidR="00337961" w:rsidRDefault="00337961" w:rsidP="00337961">
      <w:pPr>
        <w:jc w:val="both"/>
        <w:rPr>
          <w:rStyle w:val="s2"/>
          <w:sz w:val="28"/>
          <w:szCs w:val="28"/>
        </w:rPr>
      </w:pPr>
    </w:p>
    <w:p w:rsidR="00337961" w:rsidRDefault="00337961" w:rsidP="00337961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11. Для МДОУ «Детский сад №33»</w:t>
      </w:r>
    </w:p>
    <w:p w:rsidR="00337961" w:rsidRDefault="00337961" w:rsidP="00337961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      - выполнение ремонтных работ </w:t>
      </w:r>
      <w:r w:rsidR="00925686">
        <w:rPr>
          <w:rStyle w:val="s2"/>
          <w:sz w:val="28"/>
          <w:szCs w:val="28"/>
        </w:rPr>
        <w:t xml:space="preserve"> на сумму     </w:t>
      </w:r>
      <w:r w:rsidR="00460E4F">
        <w:rPr>
          <w:rStyle w:val="s2"/>
          <w:sz w:val="28"/>
          <w:szCs w:val="28"/>
        </w:rPr>
        <w:t xml:space="preserve"> </w:t>
      </w:r>
      <w:r w:rsidR="00DF48CD">
        <w:rPr>
          <w:rStyle w:val="s2"/>
          <w:sz w:val="28"/>
          <w:szCs w:val="28"/>
        </w:rPr>
        <w:t>53940</w:t>
      </w:r>
      <w:r w:rsidR="00C651C5">
        <w:rPr>
          <w:rStyle w:val="s2"/>
          <w:sz w:val="28"/>
          <w:szCs w:val="28"/>
        </w:rPr>
        <w:t>8</w:t>
      </w:r>
      <w:r w:rsidR="00DF48CD">
        <w:rPr>
          <w:rStyle w:val="s2"/>
          <w:sz w:val="28"/>
          <w:szCs w:val="28"/>
        </w:rPr>
        <w:t xml:space="preserve"> ,00</w:t>
      </w:r>
      <w:r w:rsidR="00460E4F">
        <w:rPr>
          <w:rStyle w:val="s2"/>
          <w:sz w:val="28"/>
          <w:szCs w:val="28"/>
        </w:rPr>
        <w:t xml:space="preserve"> рублей</w:t>
      </w:r>
    </w:p>
    <w:p w:rsidR="00925686" w:rsidRDefault="00460E4F" w:rsidP="00925686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      - </w:t>
      </w:r>
      <w:r w:rsidR="00925686">
        <w:rPr>
          <w:rStyle w:val="s2"/>
          <w:sz w:val="28"/>
          <w:szCs w:val="28"/>
        </w:rPr>
        <w:t xml:space="preserve">замена оконных блоков             на сумму    </w:t>
      </w:r>
      <w:r w:rsidR="00DF48CD">
        <w:rPr>
          <w:rStyle w:val="s2"/>
          <w:sz w:val="28"/>
          <w:szCs w:val="28"/>
        </w:rPr>
        <w:t xml:space="preserve"> </w:t>
      </w:r>
      <w:r w:rsidR="00925686">
        <w:rPr>
          <w:rStyle w:val="s2"/>
          <w:sz w:val="28"/>
          <w:szCs w:val="28"/>
        </w:rPr>
        <w:t xml:space="preserve"> </w:t>
      </w:r>
      <w:r w:rsidR="00DF48CD">
        <w:rPr>
          <w:rStyle w:val="s2"/>
          <w:sz w:val="28"/>
          <w:szCs w:val="28"/>
        </w:rPr>
        <w:t>289321</w:t>
      </w:r>
      <w:r w:rsidR="00925686">
        <w:rPr>
          <w:rStyle w:val="s2"/>
          <w:sz w:val="28"/>
          <w:szCs w:val="28"/>
        </w:rPr>
        <w:t>,00 рублей</w:t>
      </w:r>
    </w:p>
    <w:p w:rsidR="00460E4F" w:rsidRDefault="00460E4F" w:rsidP="00460E4F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  </w:t>
      </w:r>
    </w:p>
    <w:p w:rsidR="00460E4F" w:rsidRDefault="00460E4F" w:rsidP="00460E4F">
      <w:pPr>
        <w:jc w:val="both"/>
        <w:rPr>
          <w:rStyle w:val="s2"/>
          <w:sz w:val="28"/>
          <w:szCs w:val="28"/>
        </w:rPr>
      </w:pPr>
    </w:p>
    <w:p w:rsidR="00460E4F" w:rsidRDefault="00460E4F" w:rsidP="00460E4F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12.</w:t>
      </w:r>
      <w:r w:rsidRPr="00460E4F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Для МДОУ «Детский сад №35»</w:t>
      </w:r>
    </w:p>
    <w:p w:rsidR="00460E4F" w:rsidRDefault="00460E4F" w:rsidP="00460E4F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     - ремонт инженерных сетей на сумму</w:t>
      </w:r>
      <w:r w:rsidR="00DF48CD">
        <w:rPr>
          <w:rStyle w:val="s2"/>
          <w:sz w:val="28"/>
          <w:szCs w:val="28"/>
        </w:rPr>
        <w:t xml:space="preserve">               </w:t>
      </w:r>
      <w:r>
        <w:rPr>
          <w:rStyle w:val="s2"/>
          <w:sz w:val="28"/>
          <w:szCs w:val="28"/>
        </w:rPr>
        <w:t xml:space="preserve"> 227239,00</w:t>
      </w:r>
      <w:r w:rsidR="00D36420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рублей</w:t>
      </w:r>
    </w:p>
    <w:p w:rsidR="00460E4F" w:rsidRDefault="00460E4F" w:rsidP="00460E4F">
      <w:pPr>
        <w:jc w:val="both"/>
        <w:rPr>
          <w:rStyle w:val="s2"/>
          <w:sz w:val="28"/>
          <w:szCs w:val="28"/>
        </w:rPr>
      </w:pPr>
    </w:p>
    <w:p w:rsidR="00460E4F" w:rsidRDefault="00460E4F" w:rsidP="00460E4F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13.</w:t>
      </w:r>
      <w:r w:rsidRPr="00460E4F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Для МДОУ «Детский сад №42»</w:t>
      </w:r>
    </w:p>
    <w:p w:rsidR="00460E4F" w:rsidRDefault="00460E4F" w:rsidP="00460E4F">
      <w:pPr>
        <w:jc w:val="both"/>
        <w:rPr>
          <w:rStyle w:val="s2"/>
          <w:sz w:val="28"/>
          <w:szCs w:val="28"/>
        </w:rPr>
      </w:pPr>
      <w:r w:rsidRPr="00460E4F">
        <w:rPr>
          <w:rStyle w:val="s2"/>
          <w:sz w:val="28"/>
          <w:szCs w:val="28"/>
        </w:rPr>
        <w:t xml:space="preserve">        -ремонт кровли </w:t>
      </w:r>
      <w:r w:rsidR="00DF48CD">
        <w:rPr>
          <w:rStyle w:val="s2"/>
          <w:sz w:val="28"/>
          <w:szCs w:val="28"/>
        </w:rPr>
        <w:t xml:space="preserve">                на сумму                 </w:t>
      </w:r>
      <w:r w:rsidRPr="00460E4F">
        <w:rPr>
          <w:rStyle w:val="s2"/>
          <w:sz w:val="28"/>
          <w:szCs w:val="28"/>
        </w:rPr>
        <w:t xml:space="preserve">  </w:t>
      </w:r>
      <w:r>
        <w:rPr>
          <w:rStyle w:val="s2"/>
          <w:sz w:val="28"/>
          <w:szCs w:val="28"/>
        </w:rPr>
        <w:t>731413,00</w:t>
      </w:r>
      <w:r w:rsidRPr="00460E4F">
        <w:rPr>
          <w:rStyle w:val="s2"/>
          <w:sz w:val="28"/>
          <w:szCs w:val="28"/>
        </w:rPr>
        <w:t xml:space="preserve"> рублей</w:t>
      </w:r>
    </w:p>
    <w:p w:rsidR="00460E4F" w:rsidRDefault="00460E4F" w:rsidP="00460E4F">
      <w:pPr>
        <w:jc w:val="both"/>
        <w:rPr>
          <w:rStyle w:val="s2"/>
          <w:sz w:val="28"/>
          <w:szCs w:val="28"/>
        </w:rPr>
      </w:pPr>
    </w:p>
    <w:p w:rsidR="00460E4F" w:rsidRDefault="00460E4F" w:rsidP="00460E4F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14.</w:t>
      </w:r>
      <w:r w:rsidRPr="00460E4F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Для МДОУ «Детский сад №87» </w:t>
      </w:r>
    </w:p>
    <w:p w:rsidR="00337099" w:rsidRDefault="00460E4F" w:rsidP="00460E4F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     -выполнение ремонтных работ</w:t>
      </w:r>
      <w:r w:rsidR="00337099">
        <w:rPr>
          <w:rStyle w:val="s2"/>
          <w:sz w:val="28"/>
          <w:szCs w:val="28"/>
        </w:rPr>
        <w:t xml:space="preserve"> </w:t>
      </w:r>
    </w:p>
    <w:p w:rsidR="00460E4F" w:rsidRDefault="00337099" w:rsidP="00460E4F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     </w:t>
      </w:r>
      <w:r w:rsidR="00460E4F">
        <w:rPr>
          <w:rStyle w:val="s2"/>
          <w:sz w:val="28"/>
          <w:szCs w:val="28"/>
        </w:rPr>
        <w:t xml:space="preserve">(ремонт крылец) </w:t>
      </w:r>
      <w:r>
        <w:rPr>
          <w:rStyle w:val="s2"/>
          <w:sz w:val="28"/>
          <w:szCs w:val="28"/>
        </w:rPr>
        <w:t xml:space="preserve">    </w:t>
      </w:r>
      <w:r w:rsidR="00DF48CD">
        <w:rPr>
          <w:rStyle w:val="s2"/>
          <w:sz w:val="28"/>
          <w:szCs w:val="28"/>
        </w:rPr>
        <w:t>на сумму</w:t>
      </w:r>
      <w:r>
        <w:rPr>
          <w:rStyle w:val="s2"/>
          <w:sz w:val="28"/>
          <w:szCs w:val="28"/>
        </w:rPr>
        <w:t xml:space="preserve">   </w:t>
      </w:r>
      <w:r w:rsidR="00DF48CD">
        <w:rPr>
          <w:rStyle w:val="s2"/>
          <w:sz w:val="28"/>
          <w:szCs w:val="28"/>
        </w:rPr>
        <w:t xml:space="preserve">                         </w:t>
      </w:r>
      <w:r>
        <w:rPr>
          <w:rStyle w:val="s2"/>
          <w:sz w:val="28"/>
          <w:szCs w:val="28"/>
        </w:rPr>
        <w:t xml:space="preserve"> </w:t>
      </w:r>
      <w:r w:rsidR="00460E4F">
        <w:rPr>
          <w:rStyle w:val="s2"/>
          <w:sz w:val="28"/>
          <w:szCs w:val="28"/>
        </w:rPr>
        <w:t>484050.00 рублей</w:t>
      </w:r>
    </w:p>
    <w:p w:rsidR="00337099" w:rsidRDefault="00337099" w:rsidP="00460E4F">
      <w:pPr>
        <w:jc w:val="both"/>
        <w:rPr>
          <w:rStyle w:val="s2"/>
          <w:sz w:val="28"/>
          <w:szCs w:val="28"/>
        </w:rPr>
      </w:pPr>
    </w:p>
    <w:p w:rsidR="00337099" w:rsidRDefault="00337099" w:rsidP="00337099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15.</w:t>
      </w:r>
      <w:r w:rsidRPr="00337099">
        <w:rPr>
          <w:rStyle w:val="s2"/>
          <w:sz w:val="28"/>
          <w:szCs w:val="28"/>
        </w:rPr>
        <w:t xml:space="preserve"> </w:t>
      </w:r>
      <w:r w:rsidRPr="00460E4F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Для МДОУ «Детский сад №221» </w:t>
      </w:r>
    </w:p>
    <w:p w:rsidR="00337099" w:rsidRDefault="00337099" w:rsidP="00337099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      - замена оконных блоков    </w:t>
      </w:r>
      <w:r w:rsidR="00DF48CD">
        <w:rPr>
          <w:rStyle w:val="s2"/>
          <w:sz w:val="28"/>
          <w:szCs w:val="28"/>
        </w:rPr>
        <w:t>на сумму</w:t>
      </w:r>
      <w:r w:rsidR="00357BC9">
        <w:rPr>
          <w:rStyle w:val="s2"/>
          <w:sz w:val="28"/>
          <w:szCs w:val="28"/>
        </w:rPr>
        <w:t xml:space="preserve">             </w:t>
      </w:r>
      <w:r>
        <w:rPr>
          <w:rStyle w:val="s2"/>
          <w:sz w:val="28"/>
          <w:szCs w:val="28"/>
        </w:rPr>
        <w:t xml:space="preserve">  682373,00 рублей</w:t>
      </w:r>
    </w:p>
    <w:p w:rsidR="00337099" w:rsidRDefault="00337099" w:rsidP="00337099">
      <w:pPr>
        <w:jc w:val="both"/>
        <w:rPr>
          <w:rStyle w:val="s2"/>
          <w:sz w:val="28"/>
          <w:szCs w:val="28"/>
        </w:rPr>
      </w:pPr>
    </w:p>
    <w:p w:rsidR="00337099" w:rsidRDefault="00337099" w:rsidP="00337099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16.</w:t>
      </w:r>
      <w:r w:rsidRPr="00337099">
        <w:rPr>
          <w:rStyle w:val="s2"/>
          <w:sz w:val="28"/>
          <w:szCs w:val="28"/>
        </w:rPr>
        <w:t xml:space="preserve"> </w:t>
      </w:r>
      <w:r w:rsidRPr="00460E4F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Для МДОУ «Детский сад №246» </w:t>
      </w:r>
    </w:p>
    <w:p w:rsidR="00337099" w:rsidRDefault="00337099" w:rsidP="00337099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       - ремонт помещений     </w:t>
      </w:r>
      <w:r w:rsidR="00DF48CD">
        <w:rPr>
          <w:rStyle w:val="s2"/>
          <w:sz w:val="28"/>
          <w:szCs w:val="28"/>
        </w:rPr>
        <w:t>на сумму</w:t>
      </w:r>
      <w:r>
        <w:rPr>
          <w:rStyle w:val="s2"/>
          <w:sz w:val="28"/>
          <w:szCs w:val="28"/>
        </w:rPr>
        <w:t xml:space="preserve">                      89177, 00  рублей</w:t>
      </w:r>
    </w:p>
    <w:p w:rsidR="00337099" w:rsidRDefault="00337099" w:rsidP="00337099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       -ремонт помещений     </w:t>
      </w:r>
      <w:r w:rsidR="00DF48CD">
        <w:rPr>
          <w:rStyle w:val="s2"/>
          <w:sz w:val="28"/>
          <w:szCs w:val="28"/>
        </w:rPr>
        <w:t>на сумму</w:t>
      </w:r>
      <w:r w:rsidR="00357BC9">
        <w:rPr>
          <w:rStyle w:val="s2"/>
          <w:sz w:val="28"/>
          <w:szCs w:val="28"/>
        </w:rPr>
        <w:t xml:space="preserve">                    </w:t>
      </w:r>
      <w:r>
        <w:rPr>
          <w:rStyle w:val="s2"/>
          <w:sz w:val="28"/>
          <w:szCs w:val="28"/>
        </w:rPr>
        <w:t xml:space="preserve">  101185,00  рублей</w:t>
      </w:r>
    </w:p>
    <w:p w:rsidR="00337099" w:rsidRDefault="00337099" w:rsidP="00337099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       - ремонт цоколя           </w:t>
      </w:r>
      <w:r w:rsidR="00DF48CD">
        <w:rPr>
          <w:rStyle w:val="s2"/>
          <w:sz w:val="28"/>
          <w:szCs w:val="28"/>
        </w:rPr>
        <w:t>на сумму</w:t>
      </w:r>
      <w:r w:rsidR="00357BC9">
        <w:rPr>
          <w:rStyle w:val="s2"/>
          <w:sz w:val="28"/>
          <w:szCs w:val="28"/>
        </w:rPr>
        <w:t xml:space="preserve">                    </w:t>
      </w:r>
      <w:r>
        <w:rPr>
          <w:rStyle w:val="s2"/>
          <w:sz w:val="28"/>
          <w:szCs w:val="28"/>
        </w:rPr>
        <w:t xml:space="preserve">  299483,00  рублей</w:t>
      </w:r>
    </w:p>
    <w:p w:rsidR="00337099" w:rsidRDefault="00337099" w:rsidP="00337099">
      <w:pPr>
        <w:jc w:val="both"/>
        <w:rPr>
          <w:rStyle w:val="s2"/>
          <w:sz w:val="28"/>
          <w:szCs w:val="28"/>
        </w:rPr>
      </w:pPr>
    </w:p>
    <w:p w:rsidR="00DF48CD" w:rsidRDefault="00445338" w:rsidP="00337099">
      <w:pPr>
        <w:jc w:val="both"/>
        <w:rPr>
          <w:rStyle w:val="s2"/>
          <w:sz w:val="28"/>
          <w:szCs w:val="28"/>
        </w:rPr>
      </w:pPr>
      <w:r w:rsidRPr="00445338">
        <w:rPr>
          <w:rStyle w:val="s2"/>
          <w:sz w:val="28"/>
          <w:szCs w:val="28"/>
        </w:rPr>
        <w:lastRenderedPageBreak/>
        <w:t>17</w:t>
      </w:r>
      <w:r>
        <w:rPr>
          <w:rStyle w:val="s2"/>
          <w:sz w:val="28"/>
          <w:szCs w:val="28"/>
        </w:rPr>
        <w:t>. Для МУК ДК «Судостроитель»</w:t>
      </w:r>
    </w:p>
    <w:p w:rsidR="00337099" w:rsidRPr="00445338" w:rsidRDefault="00DF48CD" w:rsidP="00337099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   - ремонт козырька</w:t>
      </w:r>
      <w:r w:rsidR="00445338">
        <w:rPr>
          <w:rStyle w:val="s2"/>
          <w:sz w:val="28"/>
          <w:szCs w:val="28"/>
        </w:rPr>
        <w:t xml:space="preserve"> </w:t>
      </w:r>
      <w:r w:rsidR="00357BC9">
        <w:rPr>
          <w:rStyle w:val="s2"/>
          <w:sz w:val="28"/>
          <w:szCs w:val="28"/>
        </w:rPr>
        <w:t>входной группы на сумму</w:t>
      </w:r>
      <w:r w:rsidR="00445338">
        <w:rPr>
          <w:rStyle w:val="s2"/>
          <w:sz w:val="28"/>
          <w:szCs w:val="28"/>
        </w:rPr>
        <w:t xml:space="preserve">   187800,00 рублей</w:t>
      </w:r>
    </w:p>
    <w:p w:rsidR="00445338" w:rsidRDefault="00445338" w:rsidP="00460E4F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18. Для </w:t>
      </w:r>
      <w:r w:rsidR="00D5763D" w:rsidRPr="00D5763D">
        <w:rPr>
          <w:rStyle w:val="s2"/>
          <w:sz w:val="28"/>
          <w:szCs w:val="28"/>
        </w:rPr>
        <w:t xml:space="preserve"> </w:t>
      </w:r>
      <w:r w:rsidR="00D5763D">
        <w:rPr>
          <w:rStyle w:val="s2"/>
          <w:sz w:val="28"/>
          <w:szCs w:val="28"/>
        </w:rPr>
        <w:t>Муниципального</w:t>
      </w:r>
      <w:r w:rsidR="003C2839">
        <w:rPr>
          <w:rStyle w:val="s2"/>
          <w:sz w:val="28"/>
          <w:szCs w:val="28"/>
        </w:rPr>
        <w:t xml:space="preserve"> </w:t>
      </w:r>
      <w:r w:rsidR="00D5763D">
        <w:rPr>
          <w:rStyle w:val="s2"/>
          <w:sz w:val="28"/>
          <w:szCs w:val="28"/>
        </w:rPr>
        <w:t xml:space="preserve"> учреждения </w:t>
      </w:r>
      <w:r>
        <w:rPr>
          <w:rStyle w:val="s2"/>
          <w:sz w:val="28"/>
          <w:szCs w:val="28"/>
        </w:rPr>
        <w:t>Центр физ</w:t>
      </w:r>
      <w:r w:rsidR="00D5763D">
        <w:rPr>
          <w:rStyle w:val="s2"/>
          <w:sz w:val="28"/>
          <w:szCs w:val="28"/>
        </w:rPr>
        <w:t xml:space="preserve">ической </w:t>
      </w:r>
      <w:r>
        <w:rPr>
          <w:rStyle w:val="s2"/>
          <w:sz w:val="28"/>
          <w:szCs w:val="28"/>
        </w:rPr>
        <w:t xml:space="preserve">культуры и спорта </w:t>
      </w:r>
    </w:p>
    <w:p w:rsidR="00DF48CD" w:rsidRDefault="00445338" w:rsidP="00460E4F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 </w:t>
      </w:r>
      <w:r w:rsidR="00D5763D">
        <w:rPr>
          <w:rStyle w:val="s2"/>
          <w:sz w:val="28"/>
          <w:szCs w:val="28"/>
        </w:rPr>
        <w:t xml:space="preserve">«Молния» </w:t>
      </w:r>
      <w:r w:rsidR="007D7952">
        <w:rPr>
          <w:rStyle w:val="s2"/>
          <w:sz w:val="28"/>
          <w:szCs w:val="28"/>
        </w:rPr>
        <w:t xml:space="preserve"> (МУ </w:t>
      </w:r>
      <w:proofErr w:type="spellStart"/>
      <w:r w:rsidR="007D7952">
        <w:rPr>
          <w:rStyle w:val="s2"/>
          <w:sz w:val="28"/>
          <w:szCs w:val="28"/>
        </w:rPr>
        <w:t>ЦФКиС</w:t>
      </w:r>
      <w:proofErr w:type="spellEnd"/>
      <w:r w:rsidR="007D7952">
        <w:rPr>
          <w:rStyle w:val="s2"/>
          <w:sz w:val="28"/>
          <w:szCs w:val="28"/>
        </w:rPr>
        <w:t xml:space="preserve"> «Молния»)  </w:t>
      </w:r>
    </w:p>
    <w:p w:rsidR="00DF48CD" w:rsidRDefault="00DF48CD" w:rsidP="00460E4F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   - ремонт мягкой кровли</w:t>
      </w:r>
    </w:p>
    <w:p w:rsidR="00445338" w:rsidRDefault="00DF48CD" w:rsidP="00460E4F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(здание по улице Щепкина)</w:t>
      </w:r>
      <w:r w:rsidR="00445338">
        <w:rPr>
          <w:rStyle w:val="s2"/>
          <w:sz w:val="28"/>
          <w:szCs w:val="28"/>
        </w:rPr>
        <w:t xml:space="preserve">      </w:t>
      </w:r>
      <w:r w:rsidR="00357BC9">
        <w:rPr>
          <w:rStyle w:val="s2"/>
          <w:sz w:val="28"/>
          <w:szCs w:val="28"/>
        </w:rPr>
        <w:t xml:space="preserve">на сумму           </w:t>
      </w:r>
      <w:r>
        <w:rPr>
          <w:rStyle w:val="s2"/>
          <w:sz w:val="28"/>
          <w:szCs w:val="28"/>
        </w:rPr>
        <w:t xml:space="preserve">  </w:t>
      </w:r>
      <w:r w:rsidR="00445338">
        <w:rPr>
          <w:rStyle w:val="s2"/>
          <w:sz w:val="28"/>
          <w:szCs w:val="28"/>
        </w:rPr>
        <w:t xml:space="preserve">   281700,00 рублей</w:t>
      </w:r>
    </w:p>
    <w:p w:rsidR="00445338" w:rsidRDefault="00445338" w:rsidP="00460E4F">
      <w:pPr>
        <w:jc w:val="both"/>
        <w:rPr>
          <w:rStyle w:val="s2"/>
          <w:sz w:val="28"/>
          <w:szCs w:val="28"/>
        </w:rPr>
      </w:pPr>
    </w:p>
    <w:p w:rsidR="00374467" w:rsidRDefault="00374467" w:rsidP="00374467">
      <w:pPr>
        <w:ind w:left="426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   </w:t>
      </w:r>
    </w:p>
    <w:p w:rsidR="00374467" w:rsidRPr="003C2839" w:rsidRDefault="007F42FC" w:rsidP="003C2839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З</w:t>
      </w:r>
      <w:r w:rsidR="00374467">
        <w:rPr>
          <w:rStyle w:val="s2"/>
          <w:sz w:val="28"/>
          <w:szCs w:val="28"/>
        </w:rPr>
        <w:t xml:space="preserve">а счет уменьшения на указанную сумму нераспределенных средств по </w:t>
      </w:r>
      <w:r>
        <w:rPr>
          <w:rStyle w:val="s2"/>
          <w:sz w:val="28"/>
          <w:szCs w:val="28"/>
        </w:rPr>
        <w:t>субсидии</w:t>
      </w:r>
      <w:r w:rsidR="00374467">
        <w:rPr>
          <w:rStyle w:val="s2"/>
          <w:sz w:val="28"/>
          <w:szCs w:val="28"/>
        </w:rPr>
        <w:t xml:space="preserve"> на реализацию мероприятий инициативного бюджетирования  </w:t>
      </w:r>
      <w:r w:rsidR="00D5763D">
        <w:rPr>
          <w:rStyle w:val="s2"/>
          <w:sz w:val="28"/>
          <w:szCs w:val="28"/>
        </w:rPr>
        <w:t xml:space="preserve"> </w:t>
      </w:r>
      <w:r w:rsidR="00374467">
        <w:rPr>
          <w:rStyle w:val="s2"/>
          <w:sz w:val="28"/>
          <w:szCs w:val="28"/>
        </w:rPr>
        <w:t xml:space="preserve">на территории Ярославской области (поддержка местных инициатив) </w:t>
      </w:r>
      <w:r w:rsidR="00286A3E">
        <w:rPr>
          <w:rStyle w:val="s2"/>
          <w:sz w:val="28"/>
          <w:szCs w:val="28"/>
        </w:rPr>
        <w:t>в</w:t>
      </w:r>
      <w:r w:rsidR="00374467" w:rsidRPr="00454229">
        <w:rPr>
          <w:rStyle w:val="s2"/>
          <w:sz w:val="28"/>
          <w:szCs w:val="28"/>
        </w:rPr>
        <w:t>нести с</w:t>
      </w:r>
      <w:r w:rsidR="00374467" w:rsidRPr="00454229">
        <w:rPr>
          <w:rStyle w:val="s2"/>
          <w:sz w:val="28"/>
          <w:szCs w:val="28"/>
        </w:rPr>
        <w:t>о</w:t>
      </w:r>
      <w:r w:rsidR="00374467" w:rsidRPr="00454229">
        <w:rPr>
          <w:rStyle w:val="s2"/>
          <w:sz w:val="28"/>
          <w:szCs w:val="28"/>
        </w:rPr>
        <w:t>ответствующие изменения в приложения к законопроекту.</w:t>
      </w:r>
    </w:p>
    <w:p w:rsidR="00232074" w:rsidRPr="00232074" w:rsidRDefault="00232074" w:rsidP="00232074">
      <w:pPr>
        <w:jc w:val="both"/>
        <w:rPr>
          <w:rStyle w:val="s2"/>
          <w:sz w:val="28"/>
          <w:szCs w:val="28"/>
        </w:rPr>
      </w:pPr>
    </w:p>
    <w:p w:rsidR="00374467" w:rsidRDefault="00DF48CD" w:rsidP="0037446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поправ</w:t>
      </w:r>
      <w:r w:rsidR="00C651C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</w:t>
      </w:r>
      <w:r w:rsidR="00374467">
        <w:rPr>
          <w:b/>
          <w:sz w:val="28"/>
          <w:szCs w:val="28"/>
        </w:rPr>
        <w:t>:</w:t>
      </w:r>
    </w:p>
    <w:p w:rsidR="00A755D7" w:rsidRPr="00374467" w:rsidRDefault="003C2839" w:rsidP="00374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74467" w:rsidRPr="00374467">
        <w:rPr>
          <w:sz w:val="28"/>
          <w:szCs w:val="28"/>
        </w:rPr>
        <w:t>бращения  муниципальных учреждений: детских садов</w:t>
      </w:r>
      <w:r w:rsidR="007F42FC">
        <w:rPr>
          <w:sz w:val="28"/>
          <w:szCs w:val="28"/>
        </w:rPr>
        <w:t>,</w:t>
      </w:r>
      <w:r w:rsidR="00374467" w:rsidRPr="00374467">
        <w:rPr>
          <w:sz w:val="28"/>
          <w:szCs w:val="28"/>
        </w:rPr>
        <w:t xml:space="preserve"> школ, учр</w:t>
      </w:r>
      <w:r w:rsidR="00374467" w:rsidRPr="00374467">
        <w:rPr>
          <w:sz w:val="28"/>
          <w:szCs w:val="28"/>
        </w:rPr>
        <w:t>е</w:t>
      </w:r>
      <w:r w:rsidR="00D4421D">
        <w:rPr>
          <w:sz w:val="28"/>
          <w:szCs w:val="28"/>
        </w:rPr>
        <w:t>ждений  культуры</w:t>
      </w:r>
      <w:r w:rsidR="00374467" w:rsidRPr="00374467">
        <w:rPr>
          <w:sz w:val="28"/>
          <w:szCs w:val="28"/>
        </w:rPr>
        <w:t xml:space="preserve"> и спорта</w:t>
      </w:r>
      <w:r w:rsidR="00D5763D">
        <w:rPr>
          <w:sz w:val="28"/>
          <w:szCs w:val="28"/>
        </w:rPr>
        <w:t>,</w:t>
      </w:r>
      <w:r w:rsidR="00374467" w:rsidRPr="00374467">
        <w:rPr>
          <w:sz w:val="28"/>
          <w:szCs w:val="28"/>
        </w:rPr>
        <w:t xml:space="preserve">  расположенных на территории округа</w:t>
      </w:r>
      <w:r>
        <w:rPr>
          <w:sz w:val="28"/>
          <w:szCs w:val="28"/>
        </w:rPr>
        <w:t>.</w:t>
      </w:r>
    </w:p>
    <w:p w:rsidR="00EE5FCC" w:rsidRDefault="00EE5FCC" w:rsidP="00EE5FCC">
      <w:pPr>
        <w:pStyle w:val="ConsPlusNormal"/>
        <w:ind w:firstLine="540"/>
        <w:jc w:val="both"/>
        <w:outlineLvl w:val="0"/>
      </w:pPr>
      <w:r>
        <w:t xml:space="preserve">                                                                             </w:t>
      </w:r>
    </w:p>
    <w:p w:rsidR="00867A31" w:rsidRPr="00374467" w:rsidRDefault="00867A31" w:rsidP="00374467">
      <w:pPr>
        <w:pStyle w:val="21"/>
        <w:widowControl/>
        <w:ind w:firstLine="0"/>
        <w:rPr>
          <w:color w:val="FF0000"/>
          <w:sz w:val="36"/>
          <w:szCs w:val="36"/>
        </w:rPr>
      </w:pPr>
    </w:p>
    <w:p w:rsidR="00374467" w:rsidRPr="00AF7C80" w:rsidRDefault="00374467" w:rsidP="00AF7C80">
      <w:pPr>
        <w:pStyle w:val="ConsPlusNormal"/>
        <w:jc w:val="both"/>
        <w:outlineLvl w:val="0"/>
      </w:pPr>
      <w:r w:rsidRPr="00AF7C80">
        <w:t>С уважением,</w:t>
      </w:r>
    </w:p>
    <w:p w:rsidR="00AF7C80" w:rsidRPr="00AF7C80" w:rsidRDefault="00AF7C80" w:rsidP="00547643">
      <w:pPr>
        <w:pStyle w:val="ConsPlusNormal"/>
        <w:ind w:firstLine="540"/>
        <w:jc w:val="both"/>
        <w:outlineLvl w:val="0"/>
      </w:pPr>
    </w:p>
    <w:p w:rsidR="00AF7C80" w:rsidRPr="00AF7C80" w:rsidRDefault="00374467" w:rsidP="00AF7C80">
      <w:pPr>
        <w:pStyle w:val="ConsPlusNormal"/>
        <w:jc w:val="both"/>
        <w:outlineLvl w:val="0"/>
      </w:pPr>
      <w:r w:rsidRPr="00AF7C80">
        <w:t>Депутаты</w:t>
      </w:r>
      <w:r w:rsidR="00AF7C80" w:rsidRPr="00AF7C80">
        <w:t xml:space="preserve"> </w:t>
      </w:r>
      <w:r w:rsidRPr="00AF7C80">
        <w:t xml:space="preserve"> </w:t>
      </w:r>
      <w:proofErr w:type="gramStart"/>
      <w:r w:rsidRPr="00AF7C80">
        <w:t>Ярославской</w:t>
      </w:r>
      <w:proofErr w:type="gramEnd"/>
      <w:r w:rsidRPr="00AF7C80">
        <w:t xml:space="preserve"> областной</w:t>
      </w:r>
      <w:r w:rsidR="00AF7C80" w:rsidRPr="00AF7C80">
        <w:t xml:space="preserve">                       </w:t>
      </w:r>
      <w:r w:rsidR="003C2839">
        <w:t xml:space="preserve">                </w:t>
      </w:r>
      <w:r w:rsidR="00AF7C80" w:rsidRPr="00AF7C80">
        <w:t xml:space="preserve">В.В. Волончунас  </w:t>
      </w:r>
    </w:p>
    <w:p w:rsidR="00AF7C80" w:rsidRPr="00AF7C80" w:rsidRDefault="00AF7C80" w:rsidP="00AF7C80">
      <w:pPr>
        <w:pStyle w:val="ConsPlusNormal"/>
        <w:jc w:val="both"/>
        <w:outlineLvl w:val="0"/>
      </w:pPr>
      <w:r w:rsidRPr="00AF7C80">
        <w:t xml:space="preserve">Думы седьмого созыва </w:t>
      </w:r>
      <w:proofErr w:type="gramStart"/>
      <w:r w:rsidRPr="00AF7C80">
        <w:t>по</w:t>
      </w:r>
      <w:proofErr w:type="gramEnd"/>
      <w:r w:rsidRPr="00AF7C80">
        <w:t xml:space="preserve"> </w:t>
      </w:r>
    </w:p>
    <w:p w:rsidR="00867A31" w:rsidRPr="00AF7C80" w:rsidRDefault="00AF7C80" w:rsidP="00AF7C80">
      <w:pPr>
        <w:pStyle w:val="ConsPlusNormal"/>
        <w:jc w:val="both"/>
        <w:outlineLvl w:val="0"/>
      </w:pPr>
      <w:r w:rsidRPr="00AF7C80">
        <w:t>избирательному</w:t>
      </w:r>
      <w:r>
        <w:t xml:space="preserve"> </w:t>
      </w:r>
      <w:r w:rsidRPr="00AF7C80">
        <w:t>округу</w:t>
      </w:r>
      <w:r>
        <w:t xml:space="preserve"> </w:t>
      </w:r>
      <w:r w:rsidRPr="00AF7C80">
        <w:t>№</w:t>
      </w:r>
      <w:r>
        <w:t xml:space="preserve"> </w:t>
      </w:r>
      <w:r w:rsidRPr="00AF7C80">
        <w:t xml:space="preserve">10                                 </w:t>
      </w:r>
      <w:r w:rsidR="003C2839">
        <w:t xml:space="preserve">              </w:t>
      </w:r>
      <w:r>
        <w:t>С.В. Якушев</w:t>
      </w:r>
      <w:r w:rsidRPr="00AF7C80">
        <w:t xml:space="preserve">                                                                                             </w:t>
      </w:r>
    </w:p>
    <w:sectPr w:rsidR="00867A31" w:rsidRPr="00AF7C80" w:rsidSect="00623DD7">
      <w:pgSz w:w="11907" w:h="16840"/>
      <w:pgMar w:top="567" w:right="851" w:bottom="851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52CE"/>
    <w:multiLevelType w:val="hybridMultilevel"/>
    <w:tmpl w:val="BC30FAC0"/>
    <w:lvl w:ilvl="0" w:tplc="55D41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DD0490"/>
    <w:multiLevelType w:val="hybridMultilevel"/>
    <w:tmpl w:val="BB3A3D9C"/>
    <w:lvl w:ilvl="0" w:tplc="BEBCA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3"/>
    <w:rsid w:val="00061D27"/>
    <w:rsid w:val="00063F11"/>
    <w:rsid w:val="00073C10"/>
    <w:rsid w:val="00091962"/>
    <w:rsid w:val="00092287"/>
    <w:rsid w:val="00092C19"/>
    <w:rsid w:val="000B45C1"/>
    <w:rsid w:val="000C0500"/>
    <w:rsid w:val="000C4062"/>
    <w:rsid w:val="0011411A"/>
    <w:rsid w:val="001568DE"/>
    <w:rsid w:val="001D7B66"/>
    <w:rsid w:val="001F0573"/>
    <w:rsid w:val="00232074"/>
    <w:rsid w:val="00286A3E"/>
    <w:rsid w:val="002C770C"/>
    <w:rsid w:val="002D648B"/>
    <w:rsid w:val="003105B3"/>
    <w:rsid w:val="00337099"/>
    <w:rsid w:val="00337961"/>
    <w:rsid w:val="00344214"/>
    <w:rsid w:val="0035522E"/>
    <w:rsid w:val="00357BC9"/>
    <w:rsid w:val="00360848"/>
    <w:rsid w:val="00374467"/>
    <w:rsid w:val="00384833"/>
    <w:rsid w:val="003C2839"/>
    <w:rsid w:val="003D61BF"/>
    <w:rsid w:val="00445338"/>
    <w:rsid w:val="004504FE"/>
    <w:rsid w:val="00460E4F"/>
    <w:rsid w:val="00482DA3"/>
    <w:rsid w:val="004865DD"/>
    <w:rsid w:val="004E093A"/>
    <w:rsid w:val="004F5A57"/>
    <w:rsid w:val="00502190"/>
    <w:rsid w:val="0053502B"/>
    <w:rsid w:val="00547643"/>
    <w:rsid w:val="00555071"/>
    <w:rsid w:val="00565294"/>
    <w:rsid w:val="0057109C"/>
    <w:rsid w:val="00575AFA"/>
    <w:rsid w:val="00581CE5"/>
    <w:rsid w:val="00587929"/>
    <w:rsid w:val="005B2ABF"/>
    <w:rsid w:val="005D3D79"/>
    <w:rsid w:val="005F0E96"/>
    <w:rsid w:val="00623DD7"/>
    <w:rsid w:val="0063710F"/>
    <w:rsid w:val="00643CC4"/>
    <w:rsid w:val="00643DE3"/>
    <w:rsid w:val="00674AEA"/>
    <w:rsid w:val="00675833"/>
    <w:rsid w:val="006822F1"/>
    <w:rsid w:val="00691537"/>
    <w:rsid w:val="006C72D0"/>
    <w:rsid w:val="006D0EF1"/>
    <w:rsid w:val="006E675A"/>
    <w:rsid w:val="00704B8D"/>
    <w:rsid w:val="007167FC"/>
    <w:rsid w:val="00762924"/>
    <w:rsid w:val="007712FB"/>
    <w:rsid w:val="00790136"/>
    <w:rsid w:val="007D4C62"/>
    <w:rsid w:val="007D7952"/>
    <w:rsid w:val="007F42FC"/>
    <w:rsid w:val="008022F5"/>
    <w:rsid w:val="00867775"/>
    <w:rsid w:val="00867A31"/>
    <w:rsid w:val="00877C1A"/>
    <w:rsid w:val="00880E13"/>
    <w:rsid w:val="008911CB"/>
    <w:rsid w:val="008B1DDD"/>
    <w:rsid w:val="00903EBD"/>
    <w:rsid w:val="00925686"/>
    <w:rsid w:val="009677A3"/>
    <w:rsid w:val="00992C5A"/>
    <w:rsid w:val="009A1C4A"/>
    <w:rsid w:val="009A2AE2"/>
    <w:rsid w:val="009E7AAA"/>
    <w:rsid w:val="00A03F98"/>
    <w:rsid w:val="00A05DCF"/>
    <w:rsid w:val="00A57885"/>
    <w:rsid w:val="00A61E0D"/>
    <w:rsid w:val="00A755D7"/>
    <w:rsid w:val="00AF7C80"/>
    <w:rsid w:val="00B178D2"/>
    <w:rsid w:val="00B36AA7"/>
    <w:rsid w:val="00B62D09"/>
    <w:rsid w:val="00B85592"/>
    <w:rsid w:val="00B959CF"/>
    <w:rsid w:val="00BC5DC2"/>
    <w:rsid w:val="00BD37B5"/>
    <w:rsid w:val="00BE378D"/>
    <w:rsid w:val="00C37A05"/>
    <w:rsid w:val="00C62971"/>
    <w:rsid w:val="00C651C5"/>
    <w:rsid w:val="00C7552E"/>
    <w:rsid w:val="00C8204E"/>
    <w:rsid w:val="00CB03D1"/>
    <w:rsid w:val="00CD187F"/>
    <w:rsid w:val="00CE357C"/>
    <w:rsid w:val="00CE79F5"/>
    <w:rsid w:val="00CF1C57"/>
    <w:rsid w:val="00D2017D"/>
    <w:rsid w:val="00D307ED"/>
    <w:rsid w:val="00D36420"/>
    <w:rsid w:val="00D4421D"/>
    <w:rsid w:val="00D5763D"/>
    <w:rsid w:val="00D61553"/>
    <w:rsid w:val="00D726F1"/>
    <w:rsid w:val="00DD25B9"/>
    <w:rsid w:val="00DE26ED"/>
    <w:rsid w:val="00DF48CD"/>
    <w:rsid w:val="00E25F80"/>
    <w:rsid w:val="00E73C5A"/>
    <w:rsid w:val="00EC6B8C"/>
    <w:rsid w:val="00ED31F1"/>
    <w:rsid w:val="00ED6C92"/>
    <w:rsid w:val="00EE23B3"/>
    <w:rsid w:val="00EE5FCC"/>
    <w:rsid w:val="00EE6CCC"/>
    <w:rsid w:val="00F14BA6"/>
    <w:rsid w:val="00F36F89"/>
    <w:rsid w:val="00F76A61"/>
    <w:rsid w:val="00F83057"/>
    <w:rsid w:val="00F85C83"/>
    <w:rsid w:val="00F90E56"/>
    <w:rsid w:val="00FA21A9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6\TEMPLATE\0-VAR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9832-44D5-4F6B-A524-0464C73C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0-VARN.DOT</Template>
  <TotalTime>1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</vt:lpstr>
    </vt:vector>
  </TitlesOfParts>
  <Company>Гос. Дума Ярославской обл.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</dc:title>
  <dc:creator>Евстигнеева Л. В</dc:creator>
  <cp:lastModifiedBy>Молчанова Ольга Петровна</cp:lastModifiedBy>
  <cp:revision>2</cp:revision>
  <cp:lastPrinted>2021-02-01T07:50:00Z</cp:lastPrinted>
  <dcterms:created xsi:type="dcterms:W3CDTF">2021-02-05T12:35:00Z</dcterms:created>
  <dcterms:modified xsi:type="dcterms:W3CDTF">2021-02-05T12:35:00Z</dcterms:modified>
</cp:coreProperties>
</file>